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8D6A" w14:textId="77777777" w:rsidR="0052258B" w:rsidRDefault="0052258B" w:rsidP="00A21AB7"/>
    <w:p w14:paraId="6CDCF532" w14:textId="77777777" w:rsidR="0052258B" w:rsidRPr="0052258B" w:rsidRDefault="0052258B" w:rsidP="0052258B"/>
    <w:p w14:paraId="73B76942" w14:textId="77777777" w:rsidR="0052258B" w:rsidRPr="0052258B" w:rsidRDefault="0052258B" w:rsidP="0052258B"/>
    <w:p w14:paraId="5E4E10F8" w14:textId="77777777" w:rsidR="0052258B" w:rsidRPr="0052258B" w:rsidRDefault="0052258B" w:rsidP="0052258B"/>
    <w:p w14:paraId="73EDEE01" w14:textId="77777777" w:rsidR="0052258B" w:rsidRPr="0052258B" w:rsidRDefault="0052258B" w:rsidP="0052258B"/>
    <w:p w14:paraId="09D09C7F" w14:textId="77777777" w:rsidR="0052258B" w:rsidRPr="0052258B" w:rsidRDefault="0052258B" w:rsidP="0052258B"/>
    <w:p w14:paraId="4524DD92" w14:textId="671713D2" w:rsidR="0052258B" w:rsidRPr="00B2074C" w:rsidRDefault="00D501EE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Cologne, Germany</w:t>
      </w:r>
    </w:p>
    <w:p w14:paraId="32551603" w14:textId="39DAA65A" w:rsidR="0052258B" w:rsidRPr="00B2074C" w:rsidRDefault="00B90B45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Year</w:t>
      </w:r>
      <w:r w:rsidR="00D501EE">
        <w:rPr>
          <w:rFonts w:ascii="Calibri" w:eastAsia="Batang" w:hAnsi="Calibri"/>
          <w:b/>
          <w:sz w:val="28"/>
          <w:u w:val="single"/>
        </w:rPr>
        <w:t>s</w:t>
      </w:r>
      <w:r>
        <w:rPr>
          <w:rFonts w:ascii="Calibri" w:eastAsia="Batang" w:hAnsi="Calibri"/>
          <w:b/>
          <w:sz w:val="28"/>
          <w:u w:val="single"/>
        </w:rPr>
        <w:t xml:space="preserve"> 8</w:t>
      </w:r>
      <w:r w:rsidR="00D501EE">
        <w:rPr>
          <w:rFonts w:ascii="Calibri" w:eastAsia="Batang" w:hAnsi="Calibri"/>
          <w:b/>
          <w:sz w:val="28"/>
          <w:u w:val="single"/>
        </w:rPr>
        <w:t>-10</w:t>
      </w:r>
      <w:r w:rsidR="00A17697">
        <w:rPr>
          <w:rFonts w:ascii="Calibri" w:eastAsia="Batang" w:hAnsi="Calibri"/>
          <w:b/>
          <w:sz w:val="28"/>
          <w:u w:val="single"/>
        </w:rPr>
        <w:t xml:space="preserve"> Summer T</w:t>
      </w:r>
      <w:r w:rsidR="0052258B" w:rsidRPr="00B2074C">
        <w:rPr>
          <w:rFonts w:ascii="Calibri" w:eastAsia="Batang" w:hAnsi="Calibri"/>
          <w:b/>
          <w:sz w:val="28"/>
          <w:u w:val="single"/>
        </w:rPr>
        <w:t>rip</w:t>
      </w:r>
      <w:r w:rsidR="00A17697">
        <w:rPr>
          <w:rFonts w:ascii="Calibri" w:eastAsia="Batang" w:hAnsi="Calibri"/>
          <w:b/>
          <w:sz w:val="28"/>
          <w:u w:val="single"/>
        </w:rPr>
        <w:t>:</w:t>
      </w:r>
      <w:r w:rsidR="0052258B" w:rsidRPr="00B2074C">
        <w:rPr>
          <w:rFonts w:ascii="Calibri" w:eastAsia="Batang" w:hAnsi="Calibri"/>
          <w:b/>
          <w:sz w:val="28"/>
          <w:u w:val="single"/>
        </w:rPr>
        <w:t xml:space="preserve"> June </w:t>
      </w:r>
      <w:r>
        <w:rPr>
          <w:rFonts w:ascii="Calibri" w:eastAsia="Batang" w:hAnsi="Calibri"/>
          <w:b/>
          <w:sz w:val="28"/>
          <w:u w:val="single"/>
        </w:rPr>
        <w:t>2</w:t>
      </w:r>
      <w:r w:rsidR="00D501EE">
        <w:rPr>
          <w:rFonts w:ascii="Calibri" w:eastAsia="Batang" w:hAnsi="Calibri"/>
          <w:b/>
          <w:sz w:val="28"/>
          <w:u w:val="single"/>
        </w:rPr>
        <w:t>5</w:t>
      </w:r>
      <w:r w:rsidRPr="00B90B45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>
        <w:rPr>
          <w:rFonts w:ascii="Calibri" w:eastAsia="Batang" w:hAnsi="Calibri"/>
          <w:b/>
          <w:sz w:val="28"/>
          <w:u w:val="single"/>
        </w:rPr>
        <w:t xml:space="preserve"> – 2</w:t>
      </w:r>
      <w:r w:rsidR="0055188D">
        <w:rPr>
          <w:rFonts w:ascii="Calibri" w:eastAsia="Batang" w:hAnsi="Calibri"/>
          <w:b/>
          <w:sz w:val="28"/>
          <w:u w:val="single"/>
        </w:rPr>
        <w:t>9</w:t>
      </w:r>
      <w:r w:rsidR="0055188D" w:rsidRPr="0055188D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 w:rsidR="0055188D">
        <w:rPr>
          <w:rFonts w:ascii="Calibri" w:eastAsia="Batang" w:hAnsi="Calibri"/>
          <w:b/>
          <w:sz w:val="28"/>
          <w:u w:val="single"/>
        </w:rPr>
        <w:t xml:space="preserve"> </w:t>
      </w:r>
      <w:r w:rsidR="0052258B">
        <w:rPr>
          <w:rFonts w:ascii="Calibri" w:eastAsia="Batang" w:hAnsi="Calibri"/>
          <w:b/>
          <w:sz w:val="28"/>
          <w:u w:val="single"/>
        </w:rPr>
        <w:t>202</w:t>
      </w:r>
      <w:r w:rsidR="0055188D">
        <w:rPr>
          <w:rFonts w:ascii="Calibri" w:eastAsia="Batang" w:hAnsi="Calibri"/>
          <w:b/>
          <w:sz w:val="28"/>
          <w:u w:val="single"/>
        </w:rPr>
        <w:t>3</w:t>
      </w:r>
      <w:r w:rsidR="0052258B" w:rsidRPr="00B2074C">
        <w:rPr>
          <w:rFonts w:ascii="Calibri" w:eastAsia="Batang" w:hAnsi="Calibri"/>
          <w:b/>
          <w:sz w:val="28"/>
          <w:u w:val="single"/>
          <w:vertAlign w:val="superscript"/>
        </w:rPr>
        <w:t xml:space="preserve"> </w:t>
      </w:r>
    </w:p>
    <w:p w14:paraId="053A411E" w14:textId="77777777" w:rsidR="0052258B" w:rsidRPr="00B2074C" w:rsidRDefault="0052258B" w:rsidP="0052258B">
      <w:pPr>
        <w:jc w:val="center"/>
        <w:rPr>
          <w:rFonts w:ascii="Calibri" w:eastAsia="Batang" w:hAnsi="Calibri"/>
          <w:b/>
          <w:sz w:val="28"/>
          <w:u w:val="single"/>
        </w:rPr>
      </w:pPr>
    </w:p>
    <w:p w14:paraId="26E0CF14" w14:textId="5BFB3C9F" w:rsidR="0052258B" w:rsidRPr="0052258B" w:rsidRDefault="0055188D" w:rsidP="0052258B">
      <w:pPr>
        <w:jc w:val="right"/>
        <w:rPr>
          <w:rFonts w:ascii="Calibri" w:eastAsia="Batang" w:hAnsi="Calibri"/>
        </w:rPr>
      </w:pPr>
      <w:r>
        <w:rPr>
          <w:rFonts w:ascii="Calibri" w:eastAsia="Batang" w:hAnsi="Calibri"/>
        </w:rPr>
        <w:t>September 2022</w:t>
      </w:r>
    </w:p>
    <w:p w14:paraId="1974E811" w14:textId="77777777" w:rsidR="0052258B" w:rsidRPr="0052258B" w:rsidRDefault="005C633A" w:rsidP="0052258B">
      <w:pPr>
        <w:rPr>
          <w:rFonts w:ascii="Calibri" w:eastAsia="Batang" w:hAnsi="Calibri"/>
        </w:rPr>
      </w:pPr>
      <w:r>
        <w:rPr>
          <w:rFonts w:ascii="Calibri" w:eastAsia="Batang" w:hAnsi="Calibri"/>
        </w:rPr>
        <w:t>Dear P</w:t>
      </w:r>
      <w:r w:rsidR="0052258B" w:rsidRPr="0052258B">
        <w:rPr>
          <w:rFonts w:ascii="Calibri" w:eastAsia="Batang" w:hAnsi="Calibri"/>
        </w:rPr>
        <w:t>arents,</w:t>
      </w:r>
    </w:p>
    <w:p w14:paraId="34F797B0" w14:textId="77777777" w:rsidR="0052258B" w:rsidRPr="0052258B" w:rsidRDefault="0052258B" w:rsidP="0052258B">
      <w:pPr>
        <w:rPr>
          <w:rFonts w:ascii="Calibri" w:eastAsia="Batang" w:hAnsi="Calibri"/>
        </w:rPr>
      </w:pPr>
    </w:p>
    <w:p w14:paraId="6A9C4235" w14:textId="77777777" w:rsidR="00D501EE" w:rsidRPr="00D501EE" w:rsidRDefault="00D501EE" w:rsidP="00D501EE">
      <w:pPr>
        <w:jc w:val="both"/>
        <w:rPr>
          <w:rFonts w:ascii="Calibri" w:eastAsia="Batang" w:hAnsi="Calibri"/>
        </w:rPr>
      </w:pPr>
      <w:r w:rsidRPr="00D501EE">
        <w:rPr>
          <w:rFonts w:ascii="Calibri" w:eastAsia="Batang" w:hAnsi="Calibri"/>
        </w:rPr>
        <w:t>I am writing to you to tell you more about the exciting German trip which I am organising for the above dates.</w:t>
      </w:r>
    </w:p>
    <w:p w14:paraId="07A4D13C" w14:textId="77777777" w:rsidR="00D501EE" w:rsidRPr="00D501EE" w:rsidRDefault="00D501EE" w:rsidP="00D501EE">
      <w:pPr>
        <w:jc w:val="both"/>
        <w:rPr>
          <w:rFonts w:ascii="Calibri" w:eastAsia="Batang" w:hAnsi="Calibri"/>
        </w:rPr>
      </w:pPr>
    </w:p>
    <w:p w14:paraId="4E4C1E4F" w14:textId="77777777" w:rsidR="00642A66" w:rsidRDefault="00D501EE" w:rsidP="00D501EE">
      <w:pPr>
        <w:jc w:val="both"/>
        <w:rPr>
          <w:rFonts w:ascii="Calibri" w:eastAsia="Batang" w:hAnsi="Calibri"/>
        </w:rPr>
      </w:pPr>
      <w:r w:rsidRPr="00D501EE">
        <w:rPr>
          <w:rFonts w:ascii="Calibri" w:eastAsia="Batang" w:hAnsi="Calibri"/>
        </w:rPr>
        <w:t xml:space="preserve">Cologne, with its imposing cathedral, is a beautiful town in the county of North-Rhine Westphalia on the river Rhine. The surrounding area is picturesque, as is the town and there are plenty of activities nearby. </w:t>
      </w:r>
    </w:p>
    <w:p w14:paraId="2DCC3F28" w14:textId="77777777" w:rsidR="00642A66" w:rsidRDefault="00642A66" w:rsidP="00D501EE">
      <w:pPr>
        <w:jc w:val="both"/>
        <w:rPr>
          <w:rFonts w:ascii="Calibri" w:eastAsia="Batang" w:hAnsi="Calibri"/>
        </w:rPr>
      </w:pPr>
    </w:p>
    <w:p w14:paraId="52C9DE99" w14:textId="73233380" w:rsidR="00E65F58" w:rsidRDefault="00642A66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Our proposed itinerary</w:t>
      </w:r>
      <w:r>
        <w:rPr>
          <w:rFonts w:ascii="Calibri" w:eastAsia="Batang" w:hAnsi="Calibri"/>
        </w:rPr>
        <w:t xml:space="preserve"> (please note that this is only provisional at this stage)</w:t>
      </w:r>
      <w:r w:rsidRPr="00E65F58">
        <w:rPr>
          <w:rFonts w:ascii="Calibri" w:eastAsia="Batang" w:hAnsi="Calibri"/>
        </w:rPr>
        <w:t>:</w:t>
      </w:r>
    </w:p>
    <w:p w14:paraId="287B9F60" w14:textId="77777777" w:rsidR="00642A66" w:rsidRPr="00E65F58" w:rsidRDefault="00642A66" w:rsidP="00E65F58">
      <w:pPr>
        <w:jc w:val="both"/>
        <w:rPr>
          <w:rFonts w:ascii="Calibri" w:eastAsia="Batang" w:hAnsi="Calibri"/>
        </w:rPr>
      </w:pPr>
    </w:p>
    <w:p w14:paraId="49EE2912" w14:textId="0D9A4DC5" w:rsidR="00D501EE" w:rsidRPr="00E65F58" w:rsidRDefault="00D501EE" w:rsidP="00D501EE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Sun</w:t>
      </w:r>
      <w:r w:rsidRPr="00E65F58">
        <w:rPr>
          <w:rFonts w:ascii="Calibri" w:eastAsia="Batang" w:hAnsi="Calibri"/>
          <w:b/>
        </w:rPr>
        <w:t>day 2</w:t>
      </w:r>
      <w:r>
        <w:rPr>
          <w:rFonts w:ascii="Calibri" w:eastAsia="Batang" w:hAnsi="Calibri"/>
          <w:b/>
        </w:rPr>
        <w:t>5</w:t>
      </w:r>
      <w:r w:rsidRPr="00E65F58">
        <w:rPr>
          <w:rFonts w:ascii="Calibri" w:eastAsia="Batang" w:hAnsi="Calibri"/>
          <w:b/>
        </w:rPr>
        <w:t>th June:</w:t>
      </w:r>
      <w:r w:rsidRPr="00E65F58">
        <w:rPr>
          <w:rFonts w:ascii="Calibri" w:eastAsia="Batang" w:hAnsi="Calibri"/>
        </w:rPr>
        <w:t xml:space="preserve"> </w:t>
      </w:r>
      <w:r>
        <w:rPr>
          <w:rFonts w:ascii="Calibri" w:eastAsia="Batang" w:hAnsi="Calibri"/>
        </w:rPr>
        <w:t>Travel to Germany by coach.</w:t>
      </w:r>
      <w:r w:rsidRPr="00E65F58">
        <w:rPr>
          <w:rFonts w:ascii="Calibri" w:eastAsia="Batang" w:hAnsi="Calibri"/>
        </w:rPr>
        <w:t xml:space="preserve"> </w:t>
      </w:r>
    </w:p>
    <w:p w14:paraId="1B1863C5" w14:textId="77777777" w:rsidR="00D501EE" w:rsidRDefault="00D501EE" w:rsidP="00E65F58">
      <w:pPr>
        <w:jc w:val="both"/>
        <w:rPr>
          <w:rFonts w:ascii="Calibri" w:eastAsia="Batang" w:hAnsi="Calibri"/>
          <w:b/>
        </w:rPr>
      </w:pPr>
    </w:p>
    <w:p w14:paraId="1E9BAD2A" w14:textId="6697674C" w:rsidR="00D501EE" w:rsidRPr="00E65F58" w:rsidRDefault="0055188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Mon</w:t>
      </w:r>
      <w:r w:rsidR="00E65F58" w:rsidRPr="00E65F58">
        <w:rPr>
          <w:rFonts w:ascii="Calibri" w:eastAsia="Batang" w:hAnsi="Calibri"/>
          <w:b/>
        </w:rPr>
        <w:t>day 2</w:t>
      </w:r>
      <w:r>
        <w:rPr>
          <w:rFonts w:ascii="Calibri" w:eastAsia="Batang" w:hAnsi="Calibri"/>
          <w:b/>
        </w:rPr>
        <w:t>6</w:t>
      </w:r>
      <w:r w:rsidR="00E65F58" w:rsidRPr="00E65F58">
        <w:rPr>
          <w:rFonts w:ascii="Calibri" w:eastAsia="Batang" w:hAnsi="Calibri"/>
          <w:b/>
        </w:rPr>
        <w:t>th June:</w:t>
      </w:r>
      <w:r w:rsidR="00E65F58" w:rsidRPr="00E65F58">
        <w:rPr>
          <w:rFonts w:ascii="Calibri" w:eastAsia="Batang" w:hAnsi="Calibri"/>
        </w:rPr>
        <w:t xml:space="preserve"> </w:t>
      </w:r>
      <w:r w:rsidR="00D501EE">
        <w:rPr>
          <w:rFonts w:ascii="Calibri" w:eastAsia="Batang" w:hAnsi="Calibri"/>
        </w:rPr>
        <w:t xml:space="preserve">Morning tour of the Bayer Leverkusen football stadium then Cologne Cathedral and climb the tower.  Afternoon visit to the Chocolate Museum, shopping time and </w:t>
      </w:r>
      <w:r w:rsidR="00D501EE" w:rsidRPr="00D501EE">
        <w:rPr>
          <w:rFonts w:ascii="Calibri" w:eastAsia="Batang" w:hAnsi="Calibri"/>
        </w:rPr>
        <w:t xml:space="preserve">an optional visit to Café Reichard for </w:t>
      </w:r>
      <w:proofErr w:type="spellStart"/>
      <w:r w:rsidR="00D501EE" w:rsidRPr="00D501EE">
        <w:rPr>
          <w:rFonts w:ascii="Calibri" w:eastAsia="Batang" w:hAnsi="Calibri"/>
        </w:rPr>
        <w:t>Kaffee</w:t>
      </w:r>
      <w:proofErr w:type="spellEnd"/>
      <w:r w:rsidR="00D501EE" w:rsidRPr="00D501EE">
        <w:rPr>
          <w:rFonts w:ascii="Calibri" w:eastAsia="Batang" w:hAnsi="Calibri"/>
        </w:rPr>
        <w:t xml:space="preserve"> und Kuchen.</w:t>
      </w:r>
      <w:r w:rsidR="00D501EE">
        <w:rPr>
          <w:rFonts w:ascii="Calibri" w:eastAsia="Batang" w:hAnsi="Calibri"/>
        </w:rPr>
        <w:t xml:space="preserve">  3D mini golf in the evening.</w:t>
      </w:r>
    </w:p>
    <w:p w14:paraId="70D2480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4E211C96" w14:textId="34BC8CDE" w:rsidR="00E65F58" w:rsidRPr="00E65F58" w:rsidRDefault="00AC76FD" w:rsidP="00D501EE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Tuesday 27th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 </w:t>
      </w:r>
      <w:r w:rsidR="00D501EE">
        <w:rPr>
          <w:rFonts w:ascii="Calibri" w:eastAsia="Batang" w:hAnsi="Calibri"/>
        </w:rPr>
        <w:t xml:space="preserve">A full day at the </w:t>
      </w:r>
      <w:proofErr w:type="spellStart"/>
      <w:r w:rsidR="00D501EE">
        <w:rPr>
          <w:rFonts w:ascii="Calibri" w:eastAsia="Batang" w:hAnsi="Calibri"/>
        </w:rPr>
        <w:t>Phantasialand</w:t>
      </w:r>
      <w:proofErr w:type="spellEnd"/>
      <w:r w:rsidR="00D501EE">
        <w:rPr>
          <w:rFonts w:ascii="Calibri" w:eastAsia="Batang" w:hAnsi="Calibri"/>
        </w:rPr>
        <w:t xml:space="preserve"> theme park.  </w:t>
      </w:r>
      <w:r w:rsidR="00D501EE" w:rsidRPr="00D501EE">
        <w:rPr>
          <w:rFonts w:ascii="Calibri" w:eastAsia="Batang" w:hAnsi="Calibri"/>
        </w:rPr>
        <w:t xml:space="preserve">Schnitzel </w:t>
      </w:r>
      <w:proofErr w:type="spellStart"/>
      <w:r w:rsidR="00D501EE" w:rsidRPr="00D501EE">
        <w:rPr>
          <w:rFonts w:ascii="Calibri" w:eastAsia="Batang" w:hAnsi="Calibri"/>
        </w:rPr>
        <w:t>mit</w:t>
      </w:r>
      <w:proofErr w:type="spellEnd"/>
      <w:r w:rsidR="00D501EE" w:rsidRPr="00D501EE">
        <w:rPr>
          <w:rFonts w:ascii="Calibri" w:eastAsia="Batang" w:hAnsi="Calibri"/>
        </w:rPr>
        <w:t xml:space="preserve"> Pommes in the evening in a local restaurant!</w:t>
      </w:r>
    </w:p>
    <w:p w14:paraId="6752989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66B564A6" w14:textId="7F71B44F" w:rsidR="00E65F58" w:rsidRPr="00E65F58" w:rsidRDefault="00AC76FD" w:rsidP="00D501EE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Wednesday 28th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="00D501EE">
        <w:rPr>
          <w:rFonts w:ascii="Calibri" w:eastAsia="Batang" w:hAnsi="Calibri"/>
        </w:rPr>
        <w:t xml:space="preserve">A trip to </w:t>
      </w:r>
      <w:proofErr w:type="spellStart"/>
      <w:r w:rsidR="00D501EE">
        <w:rPr>
          <w:rFonts w:ascii="Calibri" w:eastAsia="Batang" w:hAnsi="Calibri"/>
        </w:rPr>
        <w:t>Marksburg</w:t>
      </w:r>
      <w:proofErr w:type="spellEnd"/>
      <w:r w:rsidR="00D501EE">
        <w:rPr>
          <w:rFonts w:ascii="Calibri" w:eastAsia="Batang" w:hAnsi="Calibri"/>
        </w:rPr>
        <w:t xml:space="preserve"> Castle and cruise along the Rhine.  Afternoon visit to </w:t>
      </w:r>
      <w:r w:rsidR="00D501EE" w:rsidRPr="00D501EE">
        <w:rPr>
          <w:rFonts w:ascii="Calibri" w:eastAsia="Batang" w:hAnsi="Calibri"/>
        </w:rPr>
        <w:t>Koblenz</w:t>
      </w:r>
      <w:r w:rsidR="00D501EE">
        <w:rPr>
          <w:rFonts w:ascii="Calibri" w:eastAsia="Batang" w:hAnsi="Calibri"/>
        </w:rPr>
        <w:t>, s</w:t>
      </w:r>
      <w:r w:rsidR="00D501EE" w:rsidRPr="00D501EE">
        <w:rPr>
          <w:rFonts w:ascii="Calibri" w:eastAsia="Batang" w:hAnsi="Calibri"/>
        </w:rPr>
        <w:t xml:space="preserve">hopping time and a </w:t>
      </w:r>
      <w:proofErr w:type="spellStart"/>
      <w:r w:rsidR="00D501EE" w:rsidRPr="00D501EE">
        <w:rPr>
          <w:rFonts w:ascii="Calibri" w:eastAsia="Batang" w:hAnsi="Calibri"/>
        </w:rPr>
        <w:t>Spaghettieeis</w:t>
      </w:r>
      <w:proofErr w:type="spellEnd"/>
      <w:r w:rsidR="00D501EE" w:rsidRPr="00D501EE">
        <w:rPr>
          <w:rFonts w:ascii="Calibri" w:eastAsia="Batang" w:hAnsi="Calibri"/>
        </w:rPr>
        <w:t>!</w:t>
      </w:r>
    </w:p>
    <w:p w14:paraId="57E3153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3DB0A6F5" w14:textId="7977D781" w:rsidR="00E65F58" w:rsidRDefault="00AC76F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Thursday 29th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="00D501EE">
        <w:rPr>
          <w:rFonts w:ascii="Calibri" w:eastAsia="Batang" w:hAnsi="Calibri"/>
        </w:rPr>
        <w:t>Return journey to school with an approximate arrival time of 9.00pm.</w:t>
      </w:r>
    </w:p>
    <w:p w14:paraId="247D2FBA" w14:textId="719CA97D" w:rsidR="0055188D" w:rsidRDefault="0055188D" w:rsidP="00E65F58">
      <w:pPr>
        <w:jc w:val="both"/>
        <w:rPr>
          <w:rFonts w:ascii="Calibri" w:eastAsia="Batang" w:hAnsi="Calibri"/>
        </w:rPr>
      </w:pPr>
    </w:p>
    <w:p w14:paraId="221F2616" w14:textId="333B7CCD" w:rsidR="0055188D" w:rsidRPr="0055188D" w:rsidRDefault="0055188D" w:rsidP="00E65F58">
      <w:pPr>
        <w:jc w:val="both"/>
        <w:rPr>
          <w:rFonts w:ascii="Calibri" w:eastAsia="Batang" w:hAnsi="Calibri"/>
          <w:b/>
          <w:bCs/>
          <w:u w:val="single"/>
        </w:rPr>
      </w:pPr>
      <w:r w:rsidRPr="0055188D">
        <w:rPr>
          <w:rFonts w:ascii="Calibri" w:eastAsia="Batang" w:hAnsi="Calibri"/>
          <w:b/>
          <w:bCs/>
          <w:u w:val="single"/>
        </w:rPr>
        <w:t>Accommodation</w:t>
      </w:r>
    </w:p>
    <w:p w14:paraId="7826CCA1" w14:textId="19DA2778" w:rsidR="0055188D" w:rsidRDefault="00DA7284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5 days and 4 n</w:t>
      </w:r>
      <w:r w:rsidR="002520A0">
        <w:rPr>
          <w:rFonts w:ascii="Calibri" w:eastAsia="Batang" w:hAnsi="Calibri"/>
        </w:rPr>
        <w:t xml:space="preserve">ights full board at </w:t>
      </w:r>
      <w:r w:rsidR="00002E4D" w:rsidRPr="00002E4D">
        <w:rPr>
          <w:rFonts w:ascii="Calibri" w:eastAsia="Batang" w:hAnsi="Calibri"/>
        </w:rPr>
        <w:t>Deutz youth hostel in Cologne, walking distance from the city centre.</w:t>
      </w:r>
    </w:p>
    <w:p w14:paraId="538B5CC6" w14:textId="2473058D" w:rsidR="009F1AFC" w:rsidRDefault="009F1AFC" w:rsidP="00E65F58">
      <w:pPr>
        <w:jc w:val="both"/>
        <w:rPr>
          <w:rFonts w:ascii="Calibri" w:eastAsia="Batang" w:hAnsi="Calibri"/>
        </w:rPr>
      </w:pPr>
    </w:p>
    <w:p w14:paraId="0EBE1EC2" w14:textId="45311816" w:rsidR="009F1AFC" w:rsidRPr="009F1AFC" w:rsidRDefault="00D501EE" w:rsidP="00E65F5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Requirements for Travel to Germany</w:t>
      </w:r>
    </w:p>
    <w:p w14:paraId="4F7E698B" w14:textId="0E46E4BA" w:rsidR="00D501EE" w:rsidRDefault="00D501EE" w:rsidP="008248F0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Y</w:t>
      </w:r>
      <w:r w:rsidRPr="00D501EE">
        <w:rPr>
          <w:rFonts w:ascii="Calibri" w:eastAsia="Batang" w:hAnsi="Calibri"/>
        </w:rPr>
        <w:t xml:space="preserve">our son will need a valid passport for the visit. It is important that the expiry date is at least three months after the return date of our trip. Your son will also need a General Health Insurance Card or a European Health Insurance Card if this is still valid, which you will need to provide </w:t>
      </w:r>
      <w:proofErr w:type="gramStart"/>
      <w:r w:rsidRPr="00D501EE">
        <w:rPr>
          <w:rFonts w:ascii="Calibri" w:eastAsia="Batang" w:hAnsi="Calibri"/>
        </w:rPr>
        <w:t>at a later date</w:t>
      </w:r>
      <w:proofErr w:type="gramEnd"/>
      <w:r w:rsidRPr="00D501EE">
        <w:rPr>
          <w:rFonts w:ascii="Calibri" w:eastAsia="Batang" w:hAnsi="Calibri"/>
        </w:rPr>
        <w:t>.</w:t>
      </w:r>
    </w:p>
    <w:p w14:paraId="0A4B834A" w14:textId="77777777" w:rsidR="00D501EE" w:rsidRDefault="00D501EE" w:rsidP="008248F0">
      <w:pPr>
        <w:jc w:val="both"/>
        <w:rPr>
          <w:rFonts w:ascii="Calibri" w:eastAsia="Batang" w:hAnsi="Calibri"/>
        </w:rPr>
      </w:pPr>
    </w:p>
    <w:p w14:paraId="6BA8C218" w14:textId="5D85DC91" w:rsidR="009F1AFC" w:rsidRDefault="008248F0" w:rsidP="00894C6F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Currently, </w:t>
      </w:r>
      <w:r w:rsidR="00894C6F" w:rsidRPr="00894C6F">
        <w:rPr>
          <w:rFonts w:ascii="Calibri" w:eastAsia="Batang" w:hAnsi="Calibri"/>
        </w:rPr>
        <w:t xml:space="preserve">proof of </w:t>
      </w:r>
      <w:r w:rsidR="00894C6F">
        <w:rPr>
          <w:rFonts w:ascii="Calibri" w:eastAsia="Batang" w:hAnsi="Calibri"/>
        </w:rPr>
        <w:t>Covid-19</w:t>
      </w:r>
      <w:r w:rsidR="00894C6F" w:rsidRPr="00894C6F">
        <w:rPr>
          <w:rFonts w:ascii="Calibri" w:eastAsia="Batang" w:hAnsi="Calibri"/>
        </w:rPr>
        <w:t xml:space="preserve"> vaccination status</w:t>
      </w:r>
      <w:r w:rsidR="00894C6F">
        <w:rPr>
          <w:rFonts w:ascii="Calibri" w:eastAsia="Batang" w:hAnsi="Calibri"/>
        </w:rPr>
        <w:t xml:space="preserve"> or a negative test is not </w:t>
      </w:r>
      <w:r w:rsidR="00AA3DB6">
        <w:rPr>
          <w:rFonts w:ascii="Calibri" w:eastAsia="Batang" w:hAnsi="Calibri"/>
        </w:rPr>
        <w:t>required</w:t>
      </w:r>
      <w:r w:rsidR="00894C6F" w:rsidRPr="00894C6F">
        <w:rPr>
          <w:rFonts w:ascii="Calibri" w:eastAsia="Batang" w:hAnsi="Calibri"/>
        </w:rPr>
        <w:t xml:space="preserve"> for entry to Germany.</w:t>
      </w:r>
    </w:p>
    <w:p w14:paraId="1E03DD17" w14:textId="680350EB" w:rsidR="0016437C" w:rsidRDefault="0016437C" w:rsidP="0016437C">
      <w:pPr>
        <w:jc w:val="both"/>
        <w:rPr>
          <w:rFonts w:ascii="Calibri" w:eastAsia="Batang" w:hAnsi="Calibri"/>
        </w:rPr>
      </w:pPr>
    </w:p>
    <w:p w14:paraId="62442C73" w14:textId="3E62E3D0" w:rsidR="008D24AE" w:rsidRPr="0016437C" w:rsidRDefault="00142C86" w:rsidP="0016437C">
      <w:pPr>
        <w:jc w:val="both"/>
        <w:rPr>
          <w:rFonts w:ascii="Calibri" w:eastAsia="Batang" w:hAnsi="Calibri"/>
        </w:rPr>
      </w:pPr>
      <w:r w:rsidRPr="00142C86">
        <w:rPr>
          <w:rFonts w:ascii="Calibri" w:eastAsia="Batang" w:hAnsi="Calibri"/>
        </w:rPr>
        <w:lastRenderedPageBreak/>
        <w:t xml:space="preserve">Any of the above may change and we </w:t>
      </w:r>
      <w:r>
        <w:rPr>
          <w:rFonts w:ascii="Calibri" w:eastAsia="Batang" w:hAnsi="Calibri"/>
        </w:rPr>
        <w:t xml:space="preserve">will </w:t>
      </w:r>
      <w:r w:rsidRPr="00142C86">
        <w:rPr>
          <w:rFonts w:ascii="Calibri" w:eastAsia="Batang" w:hAnsi="Calibri"/>
        </w:rPr>
        <w:t xml:space="preserve">follow the government guidelines via the link </w:t>
      </w:r>
      <w:hyperlink r:id="rId8" w:history="1">
        <w:r w:rsidR="00395AB1" w:rsidRPr="00E4707F">
          <w:rPr>
            <w:rStyle w:val="Hyperlink"/>
            <w:rFonts w:ascii="Calibri" w:eastAsia="Batang" w:hAnsi="Calibri"/>
          </w:rPr>
          <w:t>https://www.gov.uk/foreign-travel-advice/germany/entry-requirements</w:t>
        </w:r>
      </w:hyperlink>
      <w:r w:rsidR="00692C3F">
        <w:rPr>
          <w:rFonts w:ascii="Calibri" w:eastAsia="Batang" w:hAnsi="Calibri"/>
        </w:rPr>
        <w:t xml:space="preserve">. </w:t>
      </w:r>
    </w:p>
    <w:p w14:paraId="03278056" w14:textId="2F6B916E" w:rsidR="00AA3DB6" w:rsidRDefault="00AA3DB6" w:rsidP="00E65F58">
      <w:pPr>
        <w:jc w:val="both"/>
        <w:rPr>
          <w:rFonts w:ascii="Calibri" w:eastAsia="Batang" w:hAnsi="Calibri"/>
          <w:b/>
          <w:bCs/>
          <w:u w:val="single"/>
        </w:rPr>
      </w:pPr>
    </w:p>
    <w:p w14:paraId="4CB6F370" w14:textId="77777777" w:rsidR="0024468B" w:rsidRDefault="0024468B" w:rsidP="00E65F58">
      <w:pPr>
        <w:jc w:val="both"/>
        <w:rPr>
          <w:rFonts w:ascii="Calibri" w:eastAsia="Batang" w:hAnsi="Calibri"/>
          <w:b/>
          <w:bCs/>
          <w:u w:val="single"/>
        </w:rPr>
      </w:pPr>
    </w:p>
    <w:p w14:paraId="5590AD6C" w14:textId="77777777" w:rsidR="00280688" w:rsidRPr="0055188D" w:rsidRDefault="00280688" w:rsidP="0028068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Trip Cost</w:t>
      </w:r>
    </w:p>
    <w:p w14:paraId="2A59E3B9" w14:textId="294F13D5" w:rsidR="00280688" w:rsidRPr="00E37263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 cost of the trip will be </w:t>
      </w:r>
      <w:r w:rsidRPr="0092463F">
        <w:rPr>
          <w:rFonts w:ascii="Calibri" w:eastAsia="Batang" w:hAnsi="Calibri"/>
        </w:rPr>
        <w:t>£</w:t>
      </w:r>
      <w:r>
        <w:rPr>
          <w:rFonts w:ascii="Calibri" w:eastAsia="Batang" w:hAnsi="Calibri"/>
        </w:rPr>
        <w:t>7</w:t>
      </w:r>
      <w:r w:rsidR="00C12CBE">
        <w:rPr>
          <w:rFonts w:ascii="Calibri" w:eastAsia="Batang" w:hAnsi="Calibri"/>
        </w:rPr>
        <w:t>60</w:t>
      </w:r>
      <w:r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>to include all meals</w:t>
      </w:r>
      <w:r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 xml:space="preserve">(apart from during the outward </w:t>
      </w:r>
      <w:r>
        <w:rPr>
          <w:rFonts w:ascii="Calibri" w:eastAsia="Batang" w:hAnsi="Calibri"/>
        </w:rPr>
        <w:t xml:space="preserve">and return </w:t>
      </w:r>
      <w:r w:rsidRPr="00E65F58">
        <w:rPr>
          <w:rFonts w:ascii="Calibri" w:eastAsia="Batang" w:hAnsi="Calibri"/>
        </w:rPr>
        <w:t>journe</w:t>
      </w:r>
      <w:r>
        <w:rPr>
          <w:rFonts w:ascii="Calibri" w:eastAsia="Batang" w:hAnsi="Calibri"/>
        </w:rPr>
        <w:t>ys</w:t>
      </w:r>
      <w:r w:rsidRPr="00E65F58">
        <w:rPr>
          <w:rFonts w:ascii="Calibri" w:eastAsia="Batang" w:hAnsi="Calibri"/>
        </w:rPr>
        <w:t>)</w:t>
      </w:r>
      <w:r>
        <w:rPr>
          <w:rFonts w:ascii="Calibri" w:eastAsia="Batang" w:hAnsi="Calibri"/>
        </w:rPr>
        <w:t>, transport, accommodation, travel insurance</w:t>
      </w:r>
      <w:r w:rsidRPr="00E65F58">
        <w:rPr>
          <w:rFonts w:ascii="Calibri" w:eastAsia="Batang" w:hAnsi="Calibri"/>
        </w:rPr>
        <w:t xml:space="preserve"> and </w:t>
      </w:r>
      <w:r>
        <w:rPr>
          <w:rFonts w:ascii="Calibri" w:eastAsia="Batang" w:hAnsi="Calibri"/>
        </w:rPr>
        <w:t xml:space="preserve">all </w:t>
      </w:r>
      <w:r w:rsidRPr="00E65F58">
        <w:rPr>
          <w:rFonts w:ascii="Calibri" w:eastAsia="Batang" w:hAnsi="Calibri"/>
        </w:rPr>
        <w:t>activities</w:t>
      </w:r>
      <w:r>
        <w:rPr>
          <w:rFonts w:ascii="Calibri" w:eastAsia="Batang" w:hAnsi="Calibri"/>
        </w:rPr>
        <w:t>.</w:t>
      </w:r>
      <w:r w:rsidRPr="00E65F58">
        <w:rPr>
          <w:rFonts w:ascii="Calibri" w:eastAsia="Batang" w:hAnsi="Calibri"/>
        </w:rPr>
        <w:t xml:space="preserve"> </w:t>
      </w:r>
    </w:p>
    <w:p w14:paraId="558201BA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77892E62" w14:textId="77777777" w:rsidR="00280688" w:rsidRDefault="00280688" w:rsidP="00280688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In order to confirm your son’s place on the trip, we will require a deposit of £</w:t>
      </w:r>
      <w:r w:rsidRPr="00DE102A">
        <w:rPr>
          <w:rFonts w:ascii="Calibri" w:eastAsia="Batang" w:hAnsi="Calibri"/>
          <w:b/>
        </w:rPr>
        <w:t>300 by Monday</w:t>
      </w:r>
      <w:r>
        <w:rPr>
          <w:rFonts w:ascii="Calibri" w:eastAsia="Batang" w:hAnsi="Calibri"/>
          <w:b/>
        </w:rPr>
        <w:t xml:space="preserve"> 10th October. </w:t>
      </w:r>
    </w:p>
    <w:p w14:paraId="64C5626E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035E077B" w14:textId="02FC7355" w:rsidR="00280688" w:rsidRDefault="00280688" w:rsidP="00280688">
      <w:pPr>
        <w:jc w:val="both"/>
        <w:rPr>
          <w:rFonts w:ascii="Calibri" w:eastAsia="Batang" w:hAnsi="Calibri"/>
        </w:rPr>
      </w:pPr>
      <w:r w:rsidRPr="00842EDC">
        <w:rPr>
          <w:rFonts w:ascii="Calibri" w:eastAsia="Batang" w:hAnsi="Calibri"/>
        </w:rPr>
        <w:t>The remaining balance of £</w:t>
      </w:r>
      <w:r>
        <w:rPr>
          <w:rFonts w:ascii="Calibri" w:eastAsia="Batang" w:hAnsi="Calibri"/>
        </w:rPr>
        <w:t>4</w:t>
      </w:r>
      <w:r w:rsidR="00C12CBE">
        <w:rPr>
          <w:rFonts w:ascii="Calibri" w:eastAsia="Batang" w:hAnsi="Calibri"/>
        </w:rPr>
        <w:t>60</w:t>
      </w:r>
      <w:r w:rsidRPr="00842EDC">
        <w:rPr>
          <w:rFonts w:ascii="Calibri" w:eastAsia="Batang" w:hAnsi="Calibri"/>
        </w:rPr>
        <w:t xml:space="preserve"> will be added to your Lent Term bill.</w:t>
      </w:r>
    </w:p>
    <w:p w14:paraId="4951B447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5E7DE347" w14:textId="77777777" w:rsidR="00280688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Please be advised that should you wish to cancel afte</w:t>
      </w:r>
      <w:r>
        <w:rPr>
          <w:rFonts w:ascii="Calibri" w:eastAsia="Batang" w:hAnsi="Calibri"/>
        </w:rPr>
        <w:t>r paying the deposit, there may</w:t>
      </w:r>
      <w:r w:rsidRPr="00E65F58">
        <w:rPr>
          <w:rFonts w:ascii="Calibri" w:eastAsia="Batang" w:hAnsi="Calibri"/>
        </w:rPr>
        <w:t xml:space="preserve"> be extra cancellation charges as well as a loss of the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>.</w:t>
      </w:r>
    </w:p>
    <w:p w14:paraId="1E8512AE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722A68A9" w14:textId="77777777" w:rsidR="00280688" w:rsidRPr="00E959EA" w:rsidRDefault="00280688" w:rsidP="0028068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Signing Up</w:t>
      </w:r>
    </w:p>
    <w:p w14:paraId="5FFE1839" w14:textId="18CAD6DA" w:rsidR="00280688" w:rsidRDefault="00280688" w:rsidP="00280688">
      <w:pPr>
        <w:jc w:val="both"/>
        <w:rPr>
          <w:rFonts w:ascii="Calibri" w:eastAsia="Batang" w:hAnsi="Calibri"/>
        </w:rPr>
      </w:pPr>
      <w:r w:rsidRPr="003D45EA">
        <w:rPr>
          <w:rFonts w:ascii="Calibri" w:eastAsia="Batang" w:hAnsi="Calibri"/>
        </w:rPr>
        <w:t xml:space="preserve">The trip is open to any pupil currently in Year 8, 9 or 10 who is studying </w:t>
      </w:r>
      <w:r>
        <w:rPr>
          <w:rFonts w:ascii="Calibri" w:eastAsia="Batang" w:hAnsi="Calibri"/>
        </w:rPr>
        <w:t>German</w:t>
      </w:r>
      <w:r w:rsidRPr="003D45EA">
        <w:rPr>
          <w:rFonts w:ascii="Calibri" w:eastAsia="Batang" w:hAnsi="Calibri"/>
        </w:rPr>
        <w:t>.</w:t>
      </w:r>
      <w:r>
        <w:rPr>
          <w:rFonts w:ascii="Calibri" w:eastAsia="Batang" w:hAnsi="Calibri"/>
        </w:rPr>
        <w:t xml:space="preserve">  </w:t>
      </w:r>
      <w:r w:rsidRPr="00E65F58">
        <w:rPr>
          <w:rFonts w:ascii="Calibri" w:eastAsia="Batang" w:hAnsi="Calibri"/>
        </w:rPr>
        <w:t xml:space="preserve">Please use the online booking system on EVOLVE to sign your son up for the trip.  </w:t>
      </w:r>
      <w:r>
        <w:rPr>
          <w:rFonts w:ascii="Calibri" w:eastAsia="Batang" w:hAnsi="Calibri"/>
        </w:rPr>
        <w:t>Booking links will be sent out between 19:00 and 19:30 on Monday 3</w:t>
      </w:r>
      <w:r w:rsidRPr="008B6B6B">
        <w:rPr>
          <w:rFonts w:ascii="Calibri" w:eastAsia="Batang" w:hAnsi="Calibri"/>
          <w:vertAlign w:val="superscript"/>
        </w:rPr>
        <w:t>rd</w:t>
      </w:r>
      <w:r>
        <w:rPr>
          <w:rFonts w:ascii="Calibri" w:eastAsia="Batang" w:hAnsi="Calibri"/>
        </w:rPr>
        <w:t xml:space="preserve"> October.</w:t>
      </w:r>
    </w:p>
    <w:p w14:paraId="31F43439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00844FAB" w14:textId="190E9A61" w:rsidR="00280688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There </w:t>
      </w:r>
      <w:r w:rsidRPr="005D76A4">
        <w:rPr>
          <w:rFonts w:ascii="Calibri" w:eastAsia="Batang" w:hAnsi="Calibri"/>
        </w:rPr>
        <w:t xml:space="preserve">are </w:t>
      </w:r>
      <w:r w:rsidR="00223CD8">
        <w:rPr>
          <w:rFonts w:ascii="Calibri" w:eastAsia="Batang" w:hAnsi="Calibri"/>
        </w:rPr>
        <w:t>35</w:t>
      </w:r>
      <w:r w:rsidRPr="00E65F58">
        <w:rPr>
          <w:rFonts w:ascii="Calibri" w:eastAsia="Batang" w:hAnsi="Calibri"/>
        </w:rPr>
        <w:t xml:space="preserve"> places available on the trip, which will be allocated on a first-come-first-served basis.  Your son’s place will only be guaranteed once you have booked him onto the trip via EVOLVE and transferred a non-refundable deposit of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0.</w:t>
      </w:r>
    </w:p>
    <w:p w14:paraId="6EF1083E" w14:textId="77777777" w:rsidR="00280688" w:rsidRDefault="00280688" w:rsidP="00280688">
      <w:pPr>
        <w:jc w:val="both"/>
        <w:rPr>
          <w:rFonts w:ascii="Calibri" w:eastAsia="Batang" w:hAnsi="Calibri"/>
        </w:rPr>
      </w:pPr>
    </w:p>
    <w:p w14:paraId="2FD62A69" w14:textId="77777777" w:rsidR="00280688" w:rsidRPr="00E65F58" w:rsidRDefault="00280688" w:rsidP="0028068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Once you have clicked the booking link, the EVOLVE trips system</w:t>
      </w:r>
      <w:r w:rsidRPr="00E65F58">
        <w:rPr>
          <w:rFonts w:ascii="Calibri" w:eastAsia="Batang" w:hAnsi="Calibri"/>
        </w:rPr>
        <w:t xml:space="preserve"> will automatically confirm whether he has a place.  Once the place has been confirmed, please pay the non-refundable deposit of </w:t>
      </w:r>
      <w:r w:rsidRPr="00C97BCB">
        <w:rPr>
          <w:rFonts w:ascii="Calibri" w:eastAsia="Batang" w:hAnsi="Calibri"/>
        </w:rPr>
        <w:t>£</w:t>
      </w:r>
      <w:r>
        <w:rPr>
          <w:rFonts w:ascii="Calibri" w:eastAsia="Batang" w:hAnsi="Calibri"/>
        </w:rPr>
        <w:t>30</w:t>
      </w:r>
      <w:r w:rsidRPr="00C97BCB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 xml:space="preserve"> by BACS to: </w:t>
      </w:r>
    </w:p>
    <w:p w14:paraId="4625D523" w14:textId="77777777" w:rsidR="00280688" w:rsidRPr="00E65F58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Bank: Lloyds  </w:t>
      </w:r>
    </w:p>
    <w:p w14:paraId="346E7522" w14:textId="77777777" w:rsidR="00280688" w:rsidRPr="00E65F58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Sort Code: 30-99-15 </w:t>
      </w:r>
    </w:p>
    <w:p w14:paraId="0C9075E4" w14:textId="77777777" w:rsidR="00280688" w:rsidRPr="00E65F58" w:rsidRDefault="00280688" w:rsidP="0028068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Account: 00734106</w:t>
      </w:r>
      <w:r w:rsidRPr="00E65F58">
        <w:rPr>
          <w:rFonts w:ascii="Calibri" w:eastAsia="Batang" w:hAnsi="Calibri"/>
        </w:rPr>
        <w:t xml:space="preserve"> </w:t>
      </w:r>
    </w:p>
    <w:p w14:paraId="1D076BD2" w14:textId="2E0E3F99" w:rsidR="00280688" w:rsidRPr="00E65F58" w:rsidRDefault="00280688" w:rsidP="0028068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Ref:  </w:t>
      </w:r>
      <w:r w:rsidRPr="00D04907">
        <w:rPr>
          <w:rFonts w:ascii="Calibri" w:eastAsia="Batang" w:hAnsi="Calibri"/>
        </w:rPr>
        <w:t>3W02</w:t>
      </w:r>
      <w:r>
        <w:rPr>
          <w:rFonts w:ascii="Calibri" w:eastAsia="Batang" w:hAnsi="Calibri"/>
        </w:rPr>
        <w:t>4</w:t>
      </w:r>
      <w:r w:rsidR="009568B4">
        <w:rPr>
          <w:rFonts w:ascii="Calibri" w:eastAsia="Batang" w:hAnsi="Calibri"/>
        </w:rPr>
        <w:t>8</w:t>
      </w:r>
      <w:r>
        <w:rPr>
          <w:rFonts w:ascii="Calibri" w:eastAsia="Batang" w:hAnsi="Calibri"/>
        </w:rPr>
        <w:t xml:space="preserve"> and child’s name</w:t>
      </w:r>
    </w:p>
    <w:p w14:paraId="40C00F69" w14:textId="77777777" w:rsidR="00280688" w:rsidRDefault="00280688" w:rsidP="00280688">
      <w:pPr>
        <w:jc w:val="both"/>
        <w:rPr>
          <w:rFonts w:ascii="Calibri" w:eastAsia="Batang" w:hAnsi="Calibri"/>
          <w:b/>
          <w:bCs/>
          <w:u w:val="single"/>
        </w:rPr>
      </w:pPr>
    </w:p>
    <w:p w14:paraId="3017A827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169A9A3E" w14:textId="4EC82ED6" w:rsid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Once all places have been filled, </w:t>
      </w:r>
      <w:r w:rsidR="007A5854">
        <w:rPr>
          <w:rFonts w:ascii="Calibri" w:eastAsia="Batang" w:hAnsi="Calibri"/>
        </w:rPr>
        <w:t>you will be able to add your son to</w:t>
      </w:r>
      <w:r w:rsidR="00AC76FD">
        <w:rPr>
          <w:rFonts w:ascii="Calibri" w:eastAsia="Batang" w:hAnsi="Calibri"/>
        </w:rPr>
        <w:t xml:space="preserve"> a waiting list</w:t>
      </w:r>
      <w:r w:rsidRPr="00E65F58">
        <w:rPr>
          <w:rFonts w:ascii="Calibri" w:eastAsia="Batang" w:hAnsi="Calibri"/>
        </w:rPr>
        <w:t xml:space="preserve">.  Please do not transfer the deposit until we have confirmed that </w:t>
      </w:r>
      <w:r w:rsidR="00AC76FD">
        <w:rPr>
          <w:rFonts w:ascii="Calibri" w:eastAsia="Batang" w:hAnsi="Calibri"/>
        </w:rPr>
        <w:t>your son has a place on the trip</w:t>
      </w:r>
      <w:r w:rsidRPr="00E65F58">
        <w:rPr>
          <w:rFonts w:ascii="Calibri" w:eastAsia="Batang" w:hAnsi="Calibri"/>
        </w:rPr>
        <w:t>.</w:t>
      </w:r>
    </w:p>
    <w:p w14:paraId="324DC284" w14:textId="6C2BFDAB" w:rsidR="00AC76FD" w:rsidRDefault="00AC76FD" w:rsidP="00E65F58">
      <w:pPr>
        <w:jc w:val="both"/>
        <w:rPr>
          <w:rFonts w:ascii="Calibri" w:eastAsia="Batang" w:hAnsi="Calibri"/>
        </w:rPr>
      </w:pPr>
    </w:p>
    <w:p w14:paraId="6EAF8068" w14:textId="624DC150" w:rsidR="00AC76FD" w:rsidRPr="00E65F58" w:rsidRDefault="00AC76FD" w:rsidP="00E65F58">
      <w:pPr>
        <w:jc w:val="both"/>
        <w:rPr>
          <w:rFonts w:ascii="Calibri" w:eastAsia="Batang" w:hAnsi="Calibri"/>
        </w:rPr>
      </w:pPr>
      <w:r w:rsidRPr="00AC76FD">
        <w:rPr>
          <w:rFonts w:ascii="Calibri" w:eastAsia="Batang" w:hAnsi="Calibri"/>
        </w:rPr>
        <w:t xml:space="preserve">I very much hope that your son will consider joining this </w:t>
      </w:r>
      <w:r w:rsidR="00FD099D">
        <w:rPr>
          <w:rFonts w:ascii="Calibri" w:eastAsia="Batang" w:hAnsi="Calibri"/>
        </w:rPr>
        <w:t xml:space="preserve">exciting </w:t>
      </w:r>
      <w:r w:rsidR="00733C78">
        <w:rPr>
          <w:rFonts w:ascii="Calibri" w:eastAsia="Batang" w:hAnsi="Calibri"/>
        </w:rPr>
        <w:t xml:space="preserve">trip.  </w:t>
      </w:r>
      <w:r w:rsidR="00733C78" w:rsidRPr="00733C78">
        <w:rPr>
          <w:rFonts w:ascii="Calibri" w:eastAsia="Batang" w:hAnsi="Calibri"/>
        </w:rPr>
        <w:t>It is a great opportunity for the pupils to experience German life and culture and for them to develop the confidence to use their German within a real setting, and I feel very passionately that this will provide the boys with an insight into Germany before they perhaps join further trips in later years.</w:t>
      </w:r>
    </w:p>
    <w:p w14:paraId="441BE73C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7D82B0CD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Yours faithfully</w:t>
      </w:r>
      <w:r w:rsidR="005C633A">
        <w:rPr>
          <w:rFonts w:ascii="Calibri" w:eastAsia="Batang" w:hAnsi="Calibri"/>
        </w:rPr>
        <w:t>,</w:t>
      </w:r>
    </w:p>
    <w:p w14:paraId="19C597AB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4C5843E0" w14:textId="77777777" w:rsidR="005C633A" w:rsidRPr="00E65F58" w:rsidRDefault="005C633A" w:rsidP="00E65F58">
      <w:pPr>
        <w:jc w:val="both"/>
        <w:rPr>
          <w:rFonts w:ascii="Calibri" w:eastAsia="Batang" w:hAnsi="Calibri"/>
        </w:rPr>
      </w:pPr>
    </w:p>
    <w:p w14:paraId="7130D086" w14:textId="40D15289" w:rsidR="00E65F58" w:rsidRPr="00E65F58" w:rsidRDefault="00C72221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Mrs J. </w:t>
      </w:r>
      <w:r w:rsidR="008264FF">
        <w:rPr>
          <w:rFonts w:ascii="Calibri" w:eastAsia="Batang" w:hAnsi="Calibri"/>
        </w:rPr>
        <w:t>Estill</w:t>
      </w:r>
      <w:bookmarkStart w:id="0" w:name="_GoBack"/>
      <w:bookmarkEnd w:id="0"/>
    </w:p>
    <w:p w14:paraId="78BC90F3" w14:textId="77777777" w:rsidR="005C633A" w:rsidRDefault="005C633A" w:rsidP="00E65F58">
      <w:pPr>
        <w:jc w:val="both"/>
        <w:rPr>
          <w:rFonts w:ascii="Calibri" w:eastAsia="Batang" w:hAnsi="Calibri"/>
        </w:rPr>
      </w:pPr>
    </w:p>
    <w:p w14:paraId="7511A63F" w14:textId="668295F4" w:rsidR="00BD758A" w:rsidRPr="0052258B" w:rsidRDefault="005C633A" w:rsidP="00E65F58">
      <w:pPr>
        <w:jc w:val="both"/>
        <w:rPr>
          <w:rFonts w:ascii="Calibri" w:eastAsia="Batang" w:hAnsi="Calibri" w:cs="Arial"/>
        </w:rPr>
      </w:pPr>
      <w:r>
        <w:rPr>
          <w:rFonts w:ascii="Calibri" w:eastAsia="Batang" w:hAnsi="Calibri"/>
        </w:rPr>
        <w:t xml:space="preserve">Head of </w:t>
      </w:r>
      <w:r w:rsidR="007217D1">
        <w:rPr>
          <w:rFonts w:ascii="Calibri" w:eastAsia="Batang" w:hAnsi="Calibri"/>
        </w:rPr>
        <w:t>German</w:t>
      </w:r>
    </w:p>
    <w:sectPr w:rsidR="00BD758A" w:rsidRPr="0052258B" w:rsidSect="00223CD8">
      <w:headerReference w:type="default" r:id="rId9"/>
      <w:headerReference w:type="first" r:id="rId10"/>
      <w:pgSz w:w="11900" w:h="16840"/>
      <w:pgMar w:top="1440" w:right="1418" w:bottom="1276" w:left="1418" w:header="425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C87C" w14:textId="77777777" w:rsidR="00BC4C2E" w:rsidRDefault="00BC4C2E" w:rsidP="008131CF">
      <w:r>
        <w:separator/>
      </w:r>
    </w:p>
  </w:endnote>
  <w:endnote w:type="continuationSeparator" w:id="0">
    <w:p w14:paraId="444ECFD4" w14:textId="77777777" w:rsidR="00BC4C2E" w:rsidRDefault="00BC4C2E" w:rsidP="008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Georgia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8361" w14:textId="77777777" w:rsidR="00BC4C2E" w:rsidRDefault="00BC4C2E" w:rsidP="008131CF">
      <w:r>
        <w:separator/>
      </w:r>
    </w:p>
  </w:footnote>
  <w:footnote w:type="continuationSeparator" w:id="0">
    <w:p w14:paraId="55B5DADD" w14:textId="77777777" w:rsidR="00BC4C2E" w:rsidRDefault="00BC4C2E" w:rsidP="0081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7EB" w14:textId="77777777" w:rsidR="00D3359E" w:rsidRDefault="00D3359E" w:rsidP="008131C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9E94" w14:textId="77777777" w:rsidR="00627171" w:rsidRDefault="00627171">
    <w:pPr>
      <w:pStyle w:val="Header"/>
    </w:pPr>
    <w:r w:rsidRPr="00627171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07184EF" wp14:editId="5E059BD1">
          <wp:simplePos x="0" y="0"/>
          <wp:positionH relativeFrom="page">
            <wp:posOffset>1035050</wp:posOffset>
          </wp:positionH>
          <wp:positionV relativeFrom="page">
            <wp:posOffset>295910</wp:posOffset>
          </wp:positionV>
          <wp:extent cx="5854700" cy="14224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171"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8377659" wp14:editId="1F96DDC8">
          <wp:simplePos x="0" y="0"/>
          <wp:positionH relativeFrom="page">
            <wp:posOffset>1070610</wp:posOffset>
          </wp:positionH>
          <wp:positionV relativeFrom="page">
            <wp:posOffset>9947910</wp:posOffset>
          </wp:positionV>
          <wp:extent cx="5410200" cy="444500"/>
          <wp:effectExtent l="0" t="0" r="0" b="1270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E4F"/>
    <w:multiLevelType w:val="hybridMultilevel"/>
    <w:tmpl w:val="B612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757"/>
    <w:multiLevelType w:val="hybridMultilevel"/>
    <w:tmpl w:val="F5CA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A85"/>
    <w:multiLevelType w:val="hybridMultilevel"/>
    <w:tmpl w:val="0D7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B"/>
    <w:rsid w:val="00002E4D"/>
    <w:rsid w:val="00010AE1"/>
    <w:rsid w:val="00142C86"/>
    <w:rsid w:val="0016437C"/>
    <w:rsid w:val="00172008"/>
    <w:rsid w:val="001F5C2C"/>
    <w:rsid w:val="00223CD8"/>
    <w:rsid w:val="0024468B"/>
    <w:rsid w:val="002520A0"/>
    <w:rsid w:val="00280688"/>
    <w:rsid w:val="002C7B59"/>
    <w:rsid w:val="00387230"/>
    <w:rsid w:val="00395AB1"/>
    <w:rsid w:val="003D0196"/>
    <w:rsid w:val="003D45EA"/>
    <w:rsid w:val="00412CBB"/>
    <w:rsid w:val="00432998"/>
    <w:rsid w:val="0052258B"/>
    <w:rsid w:val="0055188D"/>
    <w:rsid w:val="005C633A"/>
    <w:rsid w:val="00627171"/>
    <w:rsid w:val="00630E4A"/>
    <w:rsid w:val="00642A66"/>
    <w:rsid w:val="00692C3F"/>
    <w:rsid w:val="007217D1"/>
    <w:rsid w:val="00733C78"/>
    <w:rsid w:val="00763326"/>
    <w:rsid w:val="00795216"/>
    <w:rsid w:val="007A5854"/>
    <w:rsid w:val="007A6B0E"/>
    <w:rsid w:val="007C383E"/>
    <w:rsid w:val="0081307B"/>
    <w:rsid w:val="008131CF"/>
    <w:rsid w:val="008248F0"/>
    <w:rsid w:val="008264FF"/>
    <w:rsid w:val="00873479"/>
    <w:rsid w:val="00894C6F"/>
    <w:rsid w:val="008A4D33"/>
    <w:rsid w:val="008D24AE"/>
    <w:rsid w:val="008D2AB4"/>
    <w:rsid w:val="00905957"/>
    <w:rsid w:val="009568B4"/>
    <w:rsid w:val="009900A6"/>
    <w:rsid w:val="009B2FDE"/>
    <w:rsid w:val="009F1AFC"/>
    <w:rsid w:val="00A10E66"/>
    <w:rsid w:val="00A17697"/>
    <w:rsid w:val="00A21AB7"/>
    <w:rsid w:val="00AA3DB6"/>
    <w:rsid w:val="00AC76FD"/>
    <w:rsid w:val="00AF5A70"/>
    <w:rsid w:val="00B33BBF"/>
    <w:rsid w:val="00B90B45"/>
    <w:rsid w:val="00B970A7"/>
    <w:rsid w:val="00BB70C3"/>
    <w:rsid w:val="00BC4C2E"/>
    <w:rsid w:val="00BD758A"/>
    <w:rsid w:val="00C12CBE"/>
    <w:rsid w:val="00C4606B"/>
    <w:rsid w:val="00C72221"/>
    <w:rsid w:val="00C81C0C"/>
    <w:rsid w:val="00C95D2A"/>
    <w:rsid w:val="00D06F2A"/>
    <w:rsid w:val="00D17B07"/>
    <w:rsid w:val="00D3359E"/>
    <w:rsid w:val="00D501EE"/>
    <w:rsid w:val="00D703A1"/>
    <w:rsid w:val="00D85246"/>
    <w:rsid w:val="00DA7284"/>
    <w:rsid w:val="00DE102A"/>
    <w:rsid w:val="00E056ED"/>
    <w:rsid w:val="00E65F58"/>
    <w:rsid w:val="00E94250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D7968"/>
  <w14:defaultImageDpi w14:val="300"/>
  <w15:docId w15:val="{ECD22B82-8356-417F-82B4-C89E2A71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58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CF"/>
  </w:style>
  <w:style w:type="paragraph" w:styleId="Footer">
    <w:name w:val="footer"/>
    <w:basedOn w:val="Normal"/>
    <w:link w:val="Foot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F"/>
  </w:style>
  <w:style w:type="paragraph" w:styleId="BalloonText">
    <w:name w:val="Balloon Text"/>
    <w:basedOn w:val="Normal"/>
    <w:link w:val="BalloonTextChar"/>
    <w:uiPriority w:val="99"/>
    <w:semiHidden/>
    <w:unhideWhenUsed/>
    <w:rsid w:val="00813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FDE"/>
    <w:pPr>
      <w:contextualSpacing/>
    </w:pPr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B2FDE"/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FDE"/>
    <w:pPr>
      <w:numPr>
        <w:ilvl w:val="1"/>
      </w:numPr>
    </w:pPr>
    <w:rPr>
      <w:rFonts w:ascii="Adobe Caslon Pro Bold" w:eastAsiaTheme="majorEastAsia" w:hAnsi="Adobe Caslon Pro Bold" w:cstheme="majorBidi"/>
      <w:spacing w:val="-4"/>
    </w:rPr>
  </w:style>
  <w:style w:type="character" w:customStyle="1" w:styleId="SubtitleChar">
    <w:name w:val="Subtitle Char"/>
    <w:basedOn w:val="DefaultParagraphFont"/>
    <w:link w:val="Subtitle"/>
    <w:uiPriority w:val="11"/>
    <w:rsid w:val="009B2FDE"/>
    <w:rPr>
      <w:rFonts w:ascii="Adobe Caslon Pro Bold" w:eastAsiaTheme="majorEastAsia" w:hAnsi="Adobe Caslon Pro Bold" w:cstheme="majorBidi"/>
      <w:spacing w:val="-4"/>
    </w:rPr>
  </w:style>
  <w:style w:type="paragraph" w:styleId="ListParagraph">
    <w:name w:val="List Paragraph"/>
    <w:basedOn w:val="Normal"/>
    <w:uiPriority w:val="34"/>
    <w:qFormat/>
    <w:rsid w:val="00B9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/germany/entry-requir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rwick%20School\Warwick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EB857-C37F-4294-9543-91453B34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Warwick School Letterhead</Template>
  <TotalTime>635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H</dc:creator>
  <cp:keywords/>
  <dc:description/>
  <cp:lastModifiedBy>Bowie, H</cp:lastModifiedBy>
  <cp:revision>32</cp:revision>
  <cp:lastPrinted>2016-05-11T11:44:00Z</cp:lastPrinted>
  <dcterms:created xsi:type="dcterms:W3CDTF">2022-09-27T21:48:00Z</dcterms:created>
  <dcterms:modified xsi:type="dcterms:W3CDTF">2022-09-30T08:23:00Z</dcterms:modified>
</cp:coreProperties>
</file>