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B8D6A" w14:textId="77777777" w:rsidR="0052258B" w:rsidRDefault="0052258B" w:rsidP="00A21AB7"/>
    <w:p w14:paraId="6CDCF532" w14:textId="77777777" w:rsidR="0052258B" w:rsidRPr="0052258B" w:rsidRDefault="0052258B" w:rsidP="0052258B"/>
    <w:p w14:paraId="73B76942" w14:textId="77777777" w:rsidR="0052258B" w:rsidRPr="0052258B" w:rsidRDefault="0052258B" w:rsidP="0052258B"/>
    <w:p w14:paraId="5E4E10F8" w14:textId="77777777" w:rsidR="0052258B" w:rsidRPr="0052258B" w:rsidRDefault="0052258B" w:rsidP="0052258B"/>
    <w:p w14:paraId="73EDEE01" w14:textId="77777777" w:rsidR="0052258B" w:rsidRPr="0052258B" w:rsidRDefault="0052258B" w:rsidP="0052258B"/>
    <w:p w14:paraId="09D09C7F" w14:textId="77777777" w:rsidR="0052258B" w:rsidRPr="0052258B" w:rsidRDefault="0052258B" w:rsidP="0052258B"/>
    <w:p w14:paraId="4524DD92" w14:textId="049FFA04" w:rsidR="0052258B" w:rsidRPr="00B2074C" w:rsidRDefault="00C9429C" w:rsidP="0052258B">
      <w:pPr>
        <w:jc w:val="center"/>
        <w:rPr>
          <w:rFonts w:ascii="Calibri" w:eastAsia="Batang" w:hAnsi="Calibri"/>
          <w:b/>
          <w:sz w:val="28"/>
          <w:u w:val="single"/>
        </w:rPr>
      </w:pPr>
      <w:r w:rsidRPr="00C9429C">
        <w:rPr>
          <w:rFonts w:ascii="Calibri" w:eastAsia="Batang" w:hAnsi="Calibri"/>
          <w:b/>
          <w:sz w:val="28"/>
          <w:u w:val="single"/>
        </w:rPr>
        <w:t>Futuroscope et la vallée de la</w:t>
      </w:r>
      <w:r>
        <w:rPr>
          <w:rFonts w:ascii="Calibri" w:eastAsia="Batang" w:hAnsi="Calibri"/>
          <w:b/>
          <w:sz w:val="28"/>
          <w:u w:val="single"/>
        </w:rPr>
        <w:t xml:space="preserve"> Loire</w:t>
      </w:r>
      <w:r w:rsidR="00D501EE">
        <w:rPr>
          <w:rFonts w:ascii="Calibri" w:eastAsia="Batang" w:hAnsi="Calibri"/>
          <w:b/>
          <w:sz w:val="28"/>
          <w:u w:val="single"/>
        </w:rPr>
        <w:t xml:space="preserve">, </w:t>
      </w:r>
      <w:r>
        <w:rPr>
          <w:rFonts w:ascii="Calibri" w:eastAsia="Batang" w:hAnsi="Calibri"/>
          <w:b/>
          <w:sz w:val="28"/>
          <w:u w:val="single"/>
        </w:rPr>
        <w:t>France</w:t>
      </w:r>
    </w:p>
    <w:p w14:paraId="32551603" w14:textId="39DAA65A" w:rsidR="0052258B" w:rsidRPr="00B2074C" w:rsidRDefault="00B90B45" w:rsidP="0052258B">
      <w:pPr>
        <w:jc w:val="center"/>
        <w:rPr>
          <w:rFonts w:ascii="Calibri" w:eastAsia="Batang" w:hAnsi="Calibri"/>
          <w:b/>
          <w:sz w:val="28"/>
          <w:u w:val="single"/>
        </w:rPr>
      </w:pPr>
      <w:r>
        <w:rPr>
          <w:rFonts w:ascii="Calibri" w:eastAsia="Batang" w:hAnsi="Calibri"/>
          <w:b/>
          <w:sz w:val="28"/>
          <w:u w:val="single"/>
        </w:rPr>
        <w:t>Year</w:t>
      </w:r>
      <w:r w:rsidR="00D501EE">
        <w:rPr>
          <w:rFonts w:ascii="Calibri" w:eastAsia="Batang" w:hAnsi="Calibri"/>
          <w:b/>
          <w:sz w:val="28"/>
          <w:u w:val="single"/>
        </w:rPr>
        <w:t>s</w:t>
      </w:r>
      <w:r>
        <w:rPr>
          <w:rFonts w:ascii="Calibri" w:eastAsia="Batang" w:hAnsi="Calibri"/>
          <w:b/>
          <w:sz w:val="28"/>
          <w:u w:val="single"/>
        </w:rPr>
        <w:t xml:space="preserve"> 8</w:t>
      </w:r>
      <w:r w:rsidR="00D501EE">
        <w:rPr>
          <w:rFonts w:ascii="Calibri" w:eastAsia="Batang" w:hAnsi="Calibri"/>
          <w:b/>
          <w:sz w:val="28"/>
          <w:u w:val="single"/>
        </w:rPr>
        <w:t>-10</w:t>
      </w:r>
      <w:r w:rsidR="00A17697">
        <w:rPr>
          <w:rFonts w:ascii="Calibri" w:eastAsia="Batang" w:hAnsi="Calibri"/>
          <w:b/>
          <w:sz w:val="28"/>
          <w:u w:val="single"/>
        </w:rPr>
        <w:t xml:space="preserve"> Summer T</w:t>
      </w:r>
      <w:r w:rsidR="0052258B" w:rsidRPr="00B2074C">
        <w:rPr>
          <w:rFonts w:ascii="Calibri" w:eastAsia="Batang" w:hAnsi="Calibri"/>
          <w:b/>
          <w:sz w:val="28"/>
          <w:u w:val="single"/>
        </w:rPr>
        <w:t>rip</w:t>
      </w:r>
      <w:r w:rsidR="00A17697">
        <w:rPr>
          <w:rFonts w:ascii="Calibri" w:eastAsia="Batang" w:hAnsi="Calibri"/>
          <w:b/>
          <w:sz w:val="28"/>
          <w:u w:val="single"/>
        </w:rPr>
        <w:t>:</w:t>
      </w:r>
      <w:r w:rsidR="0052258B" w:rsidRPr="00B2074C">
        <w:rPr>
          <w:rFonts w:ascii="Calibri" w:eastAsia="Batang" w:hAnsi="Calibri"/>
          <w:b/>
          <w:sz w:val="28"/>
          <w:u w:val="single"/>
        </w:rPr>
        <w:t xml:space="preserve"> June </w:t>
      </w:r>
      <w:r>
        <w:rPr>
          <w:rFonts w:ascii="Calibri" w:eastAsia="Batang" w:hAnsi="Calibri"/>
          <w:b/>
          <w:sz w:val="28"/>
          <w:u w:val="single"/>
        </w:rPr>
        <w:t>2</w:t>
      </w:r>
      <w:r w:rsidR="00D501EE">
        <w:rPr>
          <w:rFonts w:ascii="Calibri" w:eastAsia="Batang" w:hAnsi="Calibri"/>
          <w:b/>
          <w:sz w:val="28"/>
          <w:u w:val="single"/>
        </w:rPr>
        <w:t>5</w:t>
      </w:r>
      <w:r w:rsidRPr="00B90B45">
        <w:rPr>
          <w:rFonts w:ascii="Calibri" w:eastAsia="Batang" w:hAnsi="Calibri"/>
          <w:b/>
          <w:sz w:val="28"/>
          <w:u w:val="single"/>
          <w:vertAlign w:val="superscript"/>
        </w:rPr>
        <w:t>th</w:t>
      </w:r>
      <w:r>
        <w:rPr>
          <w:rFonts w:ascii="Calibri" w:eastAsia="Batang" w:hAnsi="Calibri"/>
          <w:b/>
          <w:sz w:val="28"/>
          <w:u w:val="single"/>
        </w:rPr>
        <w:t xml:space="preserve"> – 2</w:t>
      </w:r>
      <w:r w:rsidR="0055188D">
        <w:rPr>
          <w:rFonts w:ascii="Calibri" w:eastAsia="Batang" w:hAnsi="Calibri"/>
          <w:b/>
          <w:sz w:val="28"/>
          <w:u w:val="single"/>
        </w:rPr>
        <w:t>9</w:t>
      </w:r>
      <w:r w:rsidR="0055188D" w:rsidRPr="0055188D">
        <w:rPr>
          <w:rFonts w:ascii="Calibri" w:eastAsia="Batang" w:hAnsi="Calibri"/>
          <w:b/>
          <w:sz w:val="28"/>
          <w:u w:val="single"/>
          <w:vertAlign w:val="superscript"/>
        </w:rPr>
        <w:t>th</w:t>
      </w:r>
      <w:r w:rsidR="0055188D">
        <w:rPr>
          <w:rFonts w:ascii="Calibri" w:eastAsia="Batang" w:hAnsi="Calibri"/>
          <w:b/>
          <w:sz w:val="28"/>
          <w:u w:val="single"/>
        </w:rPr>
        <w:t xml:space="preserve"> </w:t>
      </w:r>
      <w:r w:rsidR="0052258B">
        <w:rPr>
          <w:rFonts w:ascii="Calibri" w:eastAsia="Batang" w:hAnsi="Calibri"/>
          <w:b/>
          <w:sz w:val="28"/>
          <w:u w:val="single"/>
        </w:rPr>
        <w:t>202</w:t>
      </w:r>
      <w:r w:rsidR="0055188D">
        <w:rPr>
          <w:rFonts w:ascii="Calibri" w:eastAsia="Batang" w:hAnsi="Calibri"/>
          <w:b/>
          <w:sz w:val="28"/>
          <w:u w:val="single"/>
        </w:rPr>
        <w:t>3</w:t>
      </w:r>
      <w:r w:rsidR="0052258B" w:rsidRPr="00B2074C">
        <w:rPr>
          <w:rFonts w:ascii="Calibri" w:eastAsia="Batang" w:hAnsi="Calibri"/>
          <w:b/>
          <w:sz w:val="28"/>
          <w:u w:val="single"/>
          <w:vertAlign w:val="superscript"/>
        </w:rPr>
        <w:t xml:space="preserve"> </w:t>
      </w:r>
    </w:p>
    <w:p w14:paraId="053A411E" w14:textId="77777777" w:rsidR="0052258B" w:rsidRPr="00B2074C" w:rsidRDefault="0052258B" w:rsidP="0052258B">
      <w:pPr>
        <w:jc w:val="center"/>
        <w:rPr>
          <w:rFonts w:ascii="Calibri" w:eastAsia="Batang" w:hAnsi="Calibri"/>
          <w:b/>
          <w:sz w:val="28"/>
          <w:u w:val="single"/>
        </w:rPr>
      </w:pPr>
    </w:p>
    <w:p w14:paraId="26E0CF14" w14:textId="5BFB3C9F" w:rsidR="0052258B" w:rsidRPr="0052258B" w:rsidRDefault="0055188D" w:rsidP="0052258B">
      <w:pPr>
        <w:jc w:val="right"/>
        <w:rPr>
          <w:rFonts w:ascii="Calibri" w:eastAsia="Batang" w:hAnsi="Calibri"/>
        </w:rPr>
      </w:pPr>
      <w:r>
        <w:rPr>
          <w:rFonts w:ascii="Calibri" w:eastAsia="Batang" w:hAnsi="Calibri"/>
        </w:rPr>
        <w:t>September 2022</w:t>
      </w:r>
    </w:p>
    <w:p w14:paraId="1974E811" w14:textId="77777777" w:rsidR="0052258B" w:rsidRPr="0052258B" w:rsidRDefault="005C633A" w:rsidP="0052258B">
      <w:pPr>
        <w:rPr>
          <w:rFonts w:ascii="Calibri" w:eastAsia="Batang" w:hAnsi="Calibri"/>
        </w:rPr>
      </w:pPr>
      <w:r>
        <w:rPr>
          <w:rFonts w:ascii="Calibri" w:eastAsia="Batang" w:hAnsi="Calibri"/>
        </w:rPr>
        <w:t>Dear P</w:t>
      </w:r>
      <w:r w:rsidR="0052258B" w:rsidRPr="0052258B">
        <w:rPr>
          <w:rFonts w:ascii="Calibri" w:eastAsia="Batang" w:hAnsi="Calibri"/>
        </w:rPr>
        <w:t>arents,</w:t>
      </w:r>
    </w:p>
    <w:p w14:paraId="34F797B0" w14:textId="77777777" w:rsidR="0052258B" w:rsidRPr="0052258B" w:rsidRDefault="0052258B" w:rsidP="0052258B">
      <w:pPr>
        <w:rPr>
          <w:rFonts w:ascii="Calibri" w:eastAsia="Batang" w:hAnsi="Calibri"/>
        </w:rPr>
      </w:pPr>
    </w:p>
    <w:p w14:paraId="2D8D2D9C" w14:textId="729B7A38" w:rsidR="00AF221D" w:rsidRPr="00AF221D" w:rsidRDefault="00AF221D" w:rsidP="00AF221D">
      <w:pPr>
        <w:jc w:val="both"/>
        <w:rPr>
          <w:rFonts w:ascii="Calibri" w:eastAsia="Batang" w:hAnsi="Calibri"/>
        </w:rPr>
      </w:pPr>
      <w:r w:rsidRPr="00AF221D">
        <w:rPr>
          <w:rFonts w:ascii="Calibri" w:eastAsia="Batang" w:hAnsi="Calibri"/>
        </w:rPr>
        <w:t xml:space="preserve">Summer is the perfect time to visit France and there is so much to see and experience in the sunnier French climes. This June, during the school’s proposed activity and arts week, the French department is planning to run 5-day trip to the Loire Valley in France for boys in </w:t>
      </w:r>
      <w:r w:rsidR="00F16DF8">
        <w:rPr>
          <w:rFonts w:ascii="Calibri" w:eastAsia="Batang" w:hAnsi="Calibri"/>
        </w:rPr>
        <w:t>Y</w:t>
      </w:r>
      <w:r w:rsidRPr="00AF221D">
        <w:rPr>
          <w:rFonts w:ascii="Calibri" w:eastAsia="Batang" w:hAnsi="Calibri"/>
        </w:rPr>
        <w:t xml:space="preserve">ears 8, 9, and 10. </w:t>
      </w:r>
    </w:p>
    <w:p w14:paraId="1C1B7325" w14:textId="77777777" w:rsidR="00AF221D" w:rsidRPr="00AF221D" w:rsidRDefault="00AF221D" w:rsidP="00AF221D">
      <w:pPr>
        <w:jc w:val="both"/>
        <w:rPr>
          <w:rFonts w:ascii="Calibri" w:eastAsia="Batang" w:hAnsi="Calibri"/>
        </w:rPr>
      </w:pPr>
    </w:p>
    <w:p w14:paraId="3616A91A" w14:textId="77777777" w:rsidR="00C7785F" w:rsidRDefault="00AF221D" w:rsidP="00AF221D">
      <w:pPr>
        <w:jc w:val="both"/>
        <w:rPr>
          <w:rFonts w:ascii="Calibri" w:eastAsia="Batang" w:hAnsi="Calibri"/>
        </w:rPr>
      </w:pPr>
      <w:r w:rsidRPr="00AF221D">
        <w:rPr>
          <w:rFonts w:ascii="Calibri" w:eastAsia="Batang" w:hAnsi="Calibri"/>
        </w:rPr>
        <w:t>In this trip we will be exploring the beautiful Loire Valley region of France, renowned across the world for its many beautiful châteaux, as well as for the Futuroscope a unique theme park which boasting a mix of rides that make you scream plus jaw-dropping 3D films and 4D effects that take you surfing gigantic waves, flying over the oceans with whales and dolphins below you and even whizzing into outer space. The theme park is the top attraction in the Poitou-Charentes and second in France.</w:t>
      </w:r>
      <w:r>
        <w:rPr>
          <w:rFonts w:ascii="Calibri" w:eastAsia="Batang" w:hAnsi="Calibri"/>
        </w:rPr>
        <w:t xml:space="preserve">  </w:t>
      </w:r>
    </w:p>
    <w:p w14:paraId="34286C70" w14:textId="77777777" w:rsidR="00C7785F" w:rsidRDefault="00C7785F" w:rsidP="00AF221D">
      <w:pPr>
        <w:jc w:val="both"/>
        <w:rPr>
          <w:rFonts w:ascii="Calibri" w:eastAsia="Batang" w:hAnsi="Calibri"/>
        </w:rPr>
      </w:pPr>
    </w:p>
    <w:p w14:paraId="52C9DE99" w14:textId="082D3F5E" w:rsidR="00E65F58" w:rsidRDefault="00C7785F" w:rsidP="00E65F58">
      <w:pPr>
        <w:jc w:val="both"/>
        <w:rPr>
          <w:rFonts w:ascii="Calibri" w:eastAsia="Batang" w:hAnsi="Calibri"/>
        </w:rPr>
      </w:pPr>
      <w:r w:rsidRPr="00E65F58">
        <w:rPr>
          <w:rFonts w:ascii="Calibri" w:eastAsia="Batang" w:hAnsi="Calibri"/>
        </w:rPr>
        <w:t>Our proposed itinerary</w:t>
      </w:r>
      <w:r>
        <w:rPr>
          <w:rFonts w:ascii="Calibri" w:eastAsia="Batang" w:hAnsi="Calibri"/>
        </w:rPr>
        <w:t xml:space="preserve"> (please note that this is only provisional at this stage)</w:t>
      </w:r>
      <w:r w:rsidRPr="00E65F58">
        <w:rPr>
          <w:rFonts w:ascii="Calibri" w:eastAsia="Batang" w:hAnsi="Calibri"/>
        </w:rPr>
        <w:t>:</w:t>
      </w:r>
    </w:p>
    <w:p w14:paraId="4AE49CE4" w14:textId="77777777" w:rsidR="00C7785F" w:rsidRPr="00E65F58" w:rsidRDefault="00C7785F" w:rsidP="00E65F58">
      <w:pPr>
        <w:jc w:val="both"/>
        <w:rPr>
          <w:rFonts w:ascii="Calibri" w:eastAsia="Batang" w:hAnsi="Calibri"/>
        </w:rPr>
      </w:pPr>
    </w:p>
    <w:p w14:paraId="49EE2912" w14:textId="3B01BE92" w:rsidR="00D501EE" w:rsidRPr="00E65F58" w:rsidRDefault="00D501EE" w:rsidP="00D501EE">
      <w:pPr>
        <w:jc w:val="both"/>
        <w:rPr>
          <w:rFonts w:ascii="Calibri" w:eastAsia="Batang" w:hAnsi="Calibri"/>
        </w:rPr>
      </w:pPr>
      <w:r>
        <w:rPr>
          <w:rFonts w:ascii="Calibri" w:eastAsia="Batang" w:hAnsi="Calibri"/>
          <w:b/>
        </w:rPr>
        <w:t>Sun</w:t>
      </w:r>
      <w:r w:rsidRPr="00E65F58">
        <w:rPr>
          <w:rFonts w:ascii="Calibri" w:eastAsia="Batang" w:hAnsi="Calibri"/>
          <w:b/>
        </w:rPr>
        <w:t>day 2</w:t>
      </w:r>
      <w:r>
        <w:rPr>
          <w:rFonts w:ascii="Calibri" w:eastAsia="Batang" w:hAnsi="Calibri"/>
          <w:b/>
        </w:rPr>
        <w:t>5</w:t>
      </w:r>
      <w:r w:rsidRPr="00E65F58">
        <w:rPr>
          <w:rFonts w:ascii="Calibri" w:eastAsia="Batang" w:hAnsi="Calibri"/>
          <w:b/>
        </w:rPr>
        <w:t>th June:</w:t>
      </w:r>
      <w:r w:rsidRPr="00E65F58">
        <w:rPr>
          <w:rFonts w:ascii="Calibri" w:eastAsia="Batang" w:hAnsi="Calibri"/>
        </w:rPr>
        <w:t xml:space="preserve"> </w:t>
      </w:r>
      <w:r w:rsidR="00A647EB">
        <w:rPr>
          <w:rFonts w:ascii="Calibri" w:eastAsia="Batang" w:hAnsi="Calibri"/>
        </w:rPr>
        <w:t xml:space="preserve">Early morning departure to travel </w:t>
      </w:r>
      <w:r w:rsidR="00EF2DC9">
        <w:rPr>
          <w:rFonts w:ascii="Calibri" w:eastAsia="Batang" w:hAnsi="Calibri"/>
        </w:rPr>
        <w:t xml:space="preserve">by coach to </w:t>
      </w:r>
      <w:r w:rsidR="00AC65FC" w:rsidRPr="00AC65FC">
        <w:rPr>
          <w:rFonts w:ascii="Calibri" w:eastAsia="Batang" w:hAnsi="Calibri"/>
        </w:rPr>
        <w:t>Futuroscope in time for evening meal at the accommodation.</w:t>
      </w:r>
      <w:r w:rsidRPr="00E65F58">
        <w:rPr>
          <w:rFonts w:ascii="Calibri" w:eastAsia="Batang" w:hAnsi="Calibri"/>
        </w:rPr>
        <w:t xml:space="preserve"> </w:t>
      </w:r>
    </w:p>
    <w:p w14:paraId="1B1863C5" w14:textId="77777777" w:rsidR="00D501EE" w:rsidRDefault="00D501EE" w:rsidP="00E65F58">
      <w:pPr>
        <w:jc w:val="both"/>
        <w:rPr>
          <w:rFonts w:ascii="Calibri" w:eastAsia="Batang" w:hAnsi="Calibri"/>
          <w:b/>
        </w:rPr>
      </w:pPr>
    </w:p>
    <w:p w14:paraId="1E9BAD2A" w14:textId="233F344F" w:rsidR="00D501EE" w:rsidRPr="00E65F58" w:rsidRDefault="0055188D" w:rsidP="00E65F58">
      <w:pPr>
        <w:jc w:val="both"/>
        <w:rPr>
          <w:rFonts w:ascii="Calibri" w:eastAsia="Batang" w:hAnsi="Calibri"/>
        </w:rPr>
      </w:pPr>
      <w:r>
        <w:rPr>
          <w:rFonts w:ascii="Calibri" w:eastAsia="Batang" w:hAnsi="Calibri"/>
          <w:b/>
        </w:rPr>
        <w:t>Mon</w:t>
      </w:r>
      <w:r w:rsidR="00E65F58" w:rsidRPr="00E65F58">
        <w:rPr>
          <w:rFonts w:ascii="Calibri" w:eastAsia="Batang" w:hAnsi="Calibri"/>
          <w:b/>
        </w:rPr>
        <w:t>day 2</w:t>
      </w:r>
      <w:r>
        <w:rPr>
          <w:rFonts w:ascii="Calibri" w:eastAsia="Batang" w:hAnsi="Calibri"/>
          <w:b/>
        </w:rPr>
        <w:t>6</w:t>
      </w:r>
      <w:r w:rsidR="00E65F58" w:rsidRPr="00E65F58">
        <w:rPr>
          <w:rFonts w:ascii="Calibri" w:eastAsia="Batang" w:hAnsi="Calibri"/>
          <w:b/>
        </w:rPr>
        <w:t>th June:</w:t>
      </w:r>
      <w:r w:rsidR="00E65F58" w:rsidRPr="00E65F58">
        <w:rPr>
          <w:rFonts w:ascii="Calibri" w:eastAsia="Batang" w:hAnsi="Calibri"/>
        </w:rPr>
        <w:t xml:space="preserve"> </w:t>
      </w:r>
      <w:r w:rsidR="00AC65FC">
        <w:rPr>
          <w:rFonts w:ascii="Calibri" w:eastAsia="Batang" w:hAnsi="Calibri"/>
        </w:rPr>
        <w:t>Day spent at Futuroscope Park</w:t>
      </w:r>
    </w:p>
    <w:p w14:paraId="70D24800" w14:textId="77777777" w:rsidR="00E65F58" w:rsidRDefault="00E65F58" w:rsidP="00E65F58">
      <w:pPr>
        <w:jc w:val="both"/>
        <w:rPr>
          <w:rFonts w:ascii="Calibri" w:eastAsia="Batang" w:hAnsi="Calibri"/>
        </w:rPr>
      </w:pPr>
    </w:p>
    <w:p w14:paraId="27BB280D" w14:textId="77777777" w:rsidR="00425E65" w:rsidRDefault="00AC76FD" w:rsidP="00D501EE">
      <w:pPr>
        <w:jc w:val="both"/>
        <w:rPr>
          <w:rFonts w:ascii="Calibri" w:hAnsi="Calibri"/>
          <w:color w:val="111820"/>
        </w:rPr>
      </w:pPr>
      <w:r>
        <w:rPr>
          <w:rFonts w:ascii="Calibri" w:eastAsia="Batang" w:hAnsi="Calibri"/>
          <w:b/>
        </w:rPr>
        <w:t>Tuesday 27th</w:t>
      </w:r>
      <w:r w:rsidR="00E65F58" w:rsidRPr="00BB4EB2">
        <w:rPr>
          <w:rFonts w:ascii="Calibri" w:eastAsia="Batang" w:hAnsi="Calibri"/>
          <w:b/>
        </w:rPr>
        <w:t>:</w:t>
      </w:r>
      <w:r w:rsidR="00E65F58" w:rsidRPr="00BB4EB2">
        <w:rPr>
          <w:rFonts w:ascii="Calibri" w:eastAsia="Batang" w:hAnsi="Calibri"/>
        </w:rPr>
        <w:t xml:space="preserve">  </w:t>
      </w:r>
      <w:r w:rsidR="00BB4EB2" w:rsidRPr="00BB4EB2">
        <w:rPr>
          <w:rFonts w:ascii="Calibri" w:hAnsi="Calibri"/>
          <w:color w:val="111820"/>
        </w:rPr>
        <w:t xml:space="preserve">Morning: visit to Amboise and then time spent at the </w:t>
      </w:r>
      <w:r w:rsidR="00BB4EB2" w:rsidRPr="00BB4EB2">
        <w:rPr>
          <w:rFonts w:ascii="Calibri" w:hAnsi="Calibri"/>
          <w:i/>
          <w:iCs/>
          <w:color w:val="111820"/>
        </w:rPr>
        <w:t>Parc des Mini Châteaux</w:t>
      </w:r>
      <w:r w:rsidR="00BB4EB2" w:rsidRPr="00BB4EB2">
        <w:rPr>
          <w:rFonts w:ascii="Calibri" w:hAnsi="Calibri"/>
          <w:color w:val="111820"/>
        </w:rPr>
        <w:t xml:space="preserve"> and </w:t>
      </w:r>
      <w:r w:rsidR="00BB4EB2" w:rsidRPr="00BB4EB2">
        <w:rPr>
          <w:rFonts w:ascii="Calibri" w:hAnsi="Calibri"/>
          <w:i/>
          <w:iCs/>
          <w:color w:val="111820"/>
        </w:rPr>
        <w:t>Aquarium du Val de Loire</w:t>
      </w:r>
      <w:r w:rsidR="00BB4EB2" w:rsidRPr="00BB4EB2">
        <w:rPr>
          <w:rFonts w:ascii="Calibri" w:hAnsi="Calibri"/>
          <w:color w:val="111820"/>
        </w:rPr>
        <w:t>.</w:t>
      </w:r>
      <w:r w:rsidR="00BB4EB2">
        <w:rPr>
          <w:rFonts w:ascii="Calibri" w:hAnsi="Calibri"/>
          <w:color w:val="111820"/>
        </w:rPr>
        <w:t xml:space="preserve">  </w:t>
      </w:r>
    </w:p>
    <w:p w14:paraId="4E211C96" w14:textId="1E25B5C6" w:rsidR="00E65F58" w:rsidRPr="00E65F58" w:rsidRDefault="00BB4EB2" w:rsidP="00D501EE">
      <w:pPr>
        <w:jc w:val="both"/>
        <w:rPr>
          <w:rFonts w:ascii="Calibri" w:eastAsia="Batang" w:hAnsi="Calibri"/>
        </w:rPr>
      </w:pPr>
      <w:r w:rsidRPr="00BB4EB2">
        <w:rPr>
          <w:rFonts w:ascii="Calibri" w:hAnsi="Calibri"/>
          <w:color w:val="111820"/>
        </w:rPr>
        <w:t>Afternoon: visit to the Grand Aquarium de Touraine, where you will be able to see some of the magnificent species that live in the Loire, as well as the opportunity to see rare tropical fish, turtles, alligators, piranhas and even sharks in the 15-metre-long tunnel.</w:t>
      </w:r>
    </w:p>
    <w:p w14:paraId="6752989B" w14:textId="77777777" w:rsidR="00E65F58" w:rsidRDefault="00E65F58" w:rsidP="00E65F58">
      <w:pPr>
        <w:jc w:val="both"/>
        <w:rPr>
          <w:rFonts w:ascii="Calibri" w:eastAsia="Batang" w:hAnsi="Calibri"/>
        </w:rPr>
      </w:pPr>
    </w:p>
    <w:p w14:paraId="4DA0C36D" w14:textId="77777777" w:rsidR="00890F8F" w:rsidRPr="00890F8F" w:rsidRDefault="00AC76FD" w:rsidP="00890F8F">
      <w:pPr>
        <w:jc w:val="both"/>
        <w:rPr>
          <w:rFonts w:ascii="Calibri" w:eastAsia="Batang" w:hAnsi="Calibri"/>
        </w:rPr>
      </w:pPr>
      <w:r>
        <w:rPr>
          <w:rFonts w:ascii="Calibri" w:eastAsia="Batang" w:hAnsi="Calibri"/>
          <w:b/>
        </w:rPr>
        <w:t>Wednesday 28th</w:t>
      </w:r>
      <w:r w:rsidR="00E65F58" w:rsidRPr="00E65F58">
        <w:rPr>
          <w:rFonts w:ascii="Calibri" w:eastAsia="Batang" w:hAnsi="Calibri"/>
          <w:b/>
        </w:rPr>
        <w:t>:</w:t>
      </w:r>
      <w:r w:rsidR="00E65F58" w:rsidRPr="00E65F58">
        <w:rPr>
          <w:rFonts w:ascii="Calibri" w:eastAsia="Batang" w:hAnsi="Calibri"/>
        </w:rPr>
        <w:t xml:space="preserve"> </w:t>
      </w:r>
      <w:r w:rsidR="00890F8F" w:rsidRPr="00890F8F">
        <w:rPr>
          <w:rFonts w:ascii="Calibri" w:eastAsia="Batang" w:hAnsi="Calibri"/>
        </w:rPr>
        <w:t xml:space="preserve">Morning spent at </w:t>
      </w:r>
      <w:r w:rsidR="00890F8F" w:rsidRPr="00890F8F">
        <w:rPr>
          <w:rFonts w:ascii="Calibri" w:eastAsia="Batang" w:hAnsi="Calibri"/>
          <w:i/>
          <w:iCs/>
        </w:rPr>
        <w:t>La Vallée des Singes</w:t>
      </w:r>
      <w:r w:rsidR="00890F8F" w:rsidRPr="00890F8F">
        <w:rPr>
          <w:rFonts w:ascii="Calibri" w:eastAsia="Batang" w:hAnsi="Calibri"/>
        </w:rPr>
        <w:t>.</w:t>
      </w:r>
    </w:p>
    <w:p w14:paraId="57E31530" w14:textId="2B75FE32" w:rsidR="00E65F58" w:rsidRDefault="00890F8F" w:rsidP="00890F8F">
      <w:pPr>
        <w:jc w:val="both"/>
        <w:rPr>
          <w:rFonts w:ascii="Calibri" w:eastAsia="Batang" w:hAnsi="Calibri"/>
        </w:rPr>
      </w:pPr>
      <w:r w:rsidRPr="00890F8F">
        <w:rPr>
          <w:rFonts w:ascii="Calibri" w:eastAsia="Batang" w:hAnsi="Calibri"/>
        </w:rPr>
        <w:t>Afternoon we be spend first bowling and then exploring the charming city of Poitiers.</w:t>
      </w:r>
    </w:p>
    <w:p w14:paraId="338ECAD7" w14:textId="77777777" w:rsidR="00890F8F" w:rsidRDefault="00890F8F" w:rsidP="00E65F58">
      <w:pPr>
        <w:jc w:val="both"/>
        <w:rPr>
          <w:rFonts w:ascii="Calibri" w:eastAsia="Batang" w:hAnsi="Calibri"/>
          <w:b/>
        </w:rPr>
      </w:pPr>
    </w:p>
    <w:p w14:paraId="3DB0A6F5" w14:textId="64B686B5" w:rsidR="00E65F58" w:rsidRDefault="00AC76FD" w:rsidP="00E65F58">
      <w:pPr>
        <w:jc w:val="both"/>
        <w:rPr>
          <w:rFonts w:ascii="Calibri" w:eastAsia="Batang" w:hAnsi="Calibri"/>
        </w:rPr>
      </w:pPr>
      <w:r>
        <w:rPr>
          <w:rFonts w:ascii="Calibri" w:eastAsia="Batang" w:hAnsi="Calibri"/>
          <w:b/>
        </w:rPr>
        <w:t>Thursday 29th</w:t>
      </w:r>
      <w:r w:rsidR="00E65F58" w:rsidRPr="00E65F58">
        <w:rPr>
          <w:rFonts w:ascii="Calibri" w:eastAsia="Batang" w:hAnsi="Calibri"/>
          <w:b/>
        </w:rPr>
        <w:t>:</w:t>
      </w:r>
      <w:r w:rsidR="00E65F58" w:rsidRPr="00E65F58">
        <w:rPr>
          <w:rFonts w:ascii="Calibri" w:eastAsia="Batang" w:hAnsi="Calibri"/>
        </w:rPr>
        <w:t xml:space="preserve"> </w:t>
      </w:r>
      <w:r w:rsidR="00D501EE">
        <w:rPr>
          <w:rFonts w:ascii="Calibri" w:eastAsia="Batang" w:hAnsi="Calibri"/>
        </w:rPr>
        <w:t>Return journey to school</w:t>
      </w:r>
      <w:r w:rsidR="00512541">
        <w:rPr>
          <w:rFonts w:ascii="Calibri" w:eastAsia="Batang" w:hAnsi="Calibri"/>
        </w:rPr>
        <w:t>, arriving late evening</w:t>
      </w:r>
      <w:r w:rsidR="00D501EE">
        <w:rPr>
          <w:rFonts w:ascii="Calibri" w:eastAsia="Batang" w:hAnsi="Calibri"/>
        </w:rPr>
        <w:t>.</w:t>
      </w:r>
    </w:p>
    <w:p w14:paraId="247D2FBA" w14:textId="719CA97D" w:rsidR="0055188D" w:rsidRDefault="0055188D" w:rsidP="00E65F58">
      <w:pPr>
        <w:jc w:val="both"/>
        <w:rPr>
          <w:rFonts w:ascii="Calibri" w:eastAsia="Batang" w:hAnsi="Calibri"/>
        </w:rPr>
      </w:pPr>
    </w:p>
    <w:p w14:paraId="221F2616" w14:textId="333B7CCD" w:rsidR="0055188D" w:rsidRPr="0055188D" w:rsidRDefault="0055188D" w:rsidP="00E65F58">
      <w:pPr>
        <w:jc w:val="both"/>
        <w:rPr>
          <w:rFonts w:ascii="Calibri" w:eastAsia="Batang" w:hAnsi="Calibri"/>
          <w:b/>
          <w:bCs/>
          <w:u w:val="single"/>
        </w:rPr>
      </w:pPr>
      <w:r w:rsidRPr="0055188D">
        <w:rPr>
          <w:rFonts w:ascii="Calibri" w:eastAsia="Batang" w:hAnsi="Calibri"/>
          <w:b/>
          <w:bCs/>
          <w:u w:val="single"/>
        </w:rPr>
        <w:t>Accommodation</w:t>
      </w:r>
    </w:p>
    <w:p w14:paraId="7826CCA1" w14:textId="10624B96" w:rsidR="0055188D" w:rsidRDefault="00DA7284" w:rsidP="00E65F58">
      <w:pPr>
        <w:jc w:val="both"/>
        <w:rPr>
          <w:rFonts w:ascii="Calibri" w:eastAsia="Batang" w:hAnsi="Calibri"/>
        </w:rPr>
      </w:pPr>
      <w:r>
        <w:rPr>
          <w:rFonts w:ascii="Calibri" w:eastAsia="Batang" w:hAnsi="Calibri"/>
        </w:rPr>
        <w:t>5 days and 4 n</w:t>
      </w:r>
      <w:r w:rsidR="002520A0">
        <w:rPr>
          <w:rFonts w:ascii="Calibri" w:eastAsia="Batang" w:hAnsi="Calibri"/>
        </w:rPr>
        <w:t xml:space="preserve">ights full board </w:t>
      </w:r>
      <w:r w:rsidR="00BE6B7A" w:rsidRPr="00BE6B7A">
        <w:rPr>
          <w:rFonts w:ascii="Calibri" w:eastAsia="Batang" w:hAnsi="Calibri"/>
        </w:rPr>
        <w:t>in a hotel within the Futuroscope complex where students will be in accommodated in rooms of 2-5.</w:t>
      </w:r>
    </w:p>
    <w:p w14:paraId="538B5CC6" w14:textId="2473058D" w:rsidR="009F1AFC" w:rsidRDefault="009F1AFC" w:rsidP="00E65F58">
      <w:pPr>
        <w:jc w:val="both"/>
        <w:rPr>
          <w:rFonts w:ascii="Calibri" w:eastAsia="Batang" w:hAnsi="Calibri"/>
        </w:rPr>
      </w:pPr>
    </w:p>
    <w:p w14:paraId="462DC7E1" w14:textId="77777777" w:rsidR="009A7DFF" w:rsidRDefault="009A7DFF">
      <w:pPr>
        <w:rPr>
          <w:rFonts w:ascii="Calibri" w:eastAsia="Batang" w:hAnsi="Calibri"/>
          <w:b/>
          <w:bCs/>
          <w:u w:val="single"/>
        </w:rPr>
      </w:pPr>
      <w:r>
        <w:rPr>
          <w:rFonts w:ascii="Calibri" w:eastAsia="Batang" w:hAnsi="Calibri"/>
          <w:b/>
          <w:bCs/>
          <w:u w:val="single"/>
        </w:rPr>
        <w:br w:type="page"/>
      </w:r>
    </w:p>
    <w:p w14:paraId="0EBE1EC2" w14:textId="7FF0710C" w:rsidR="009F1AFC" w:rsidRPr="009F1AFC" w:rsidRDefault="00D501EE" w:rsidP="00E65F58">
      <w:pPr>
        <w:jc w:val="both"/>
        <w:rPr>
          <w:rFonts w:ascii="Calibri" w:eastAsia="Batang" w:hAnsi="Calibri"/>
          <w:b/>
          <w:bCs/>
          <w:u w:val="single"/>
        </w:rPr>
      </w:pPr>
      <w:r>
        <w:rPr>
          <w:rFonts w:ascii="Calibri" w:eastAsia="Batang" w:hAnsi="Calibri"/>
          <w:b/>
          <w:bCs/>
          <w:u w:val="single"/>
        </w:rPr>
        <w:lastRenderedPageBreak/>
        <w:t xml:space="preserve">Requirements for Travel to </w:t>
      </w:r>
      <w:r w:rsidR="00757B15">
        <w:rPr>
          <w:rFonts w:ascii="Calibri" w:eastAsia="Batang" w:hAnsi="Calibri"/>
          <w:b/>
          <w:bCs/>
          <w:u w:val="single"/>
        </w:rPr>
        <w:t>France</w:t>
      </w:r>
    </w:p>
    <w:p w14:paraId="4F7E698B" w14:textId="0E46E4BA" w:rsidR="00D501EE" w:rsidRDefault="00D501EE" w:rsidP="008248F0">
      <w:pPr>
        <w:jc w:val="both"/>
        <w:rPr>
          <w:rFonts w:ascii="Calibri" w:eastAsia="Batang" w:hAnsi="Calibri"/>
        </w:rPr>
      </w:pPr>
      <w:r>
        <w:rPr>
          <w:rFonts w:ascii="Calibri" w:eastAsia="Batang" w:hAnsi="Calibri"/>
        </w:rPr>
        <w:t>Y</w:t>
      </w:r>
      <w:r w:rsidRPr="00D501EE">
        <w:rPr>
          <w:rFonts w:ascii="Calibri" w:eastAsia="Batang" w:hAnsi="Calibri"/>
        </w:rPr>
        <w:t>our son will need a valid passport for the visit. It is important that the expiry date is at least three months after the return date of our trip. Your son will also need a General Health Insurance Card or a European Health Insurance Card if this is still valid, which you will need to provide at a later date.</w:t>
      </w:r>
    </w:p>
    <w:p w14:paraId="0A4B834A" w14:textId="77777777" w:rsidR="00D501EE" w:rsidRDefault="00D501EE" w:rsidP="008248F0">
      <w:pPr>
        <w:jc w:val="both"/>
        <w:rPr>
          <w:rFonts w:ascii="Calibri" w:eastAsia="Batang" w:hAnsi="Calibri"/>
        </w:rPr>
      </w:pPr>
    </w:p>
    <w:p w14:paraId="6BA8C218" w14:textId="2D11B5B2" w:rsidR="009F1AFC" w:rsidRDefault="008248F0" w:rsidP="00894C6F">
      <w:pPr>
        <w:jc w:val="both"/>
        <w:rPr>
          <w:rFonts w:ascii="Calibri" w:eastAsia="Batang" w:hAnsi="Calibri"/>
        </w:rPr>
      </w:pPr>
      <w:r>
        <w:rPr>
          <w:rFonts w:ascii="Calibri" w:eastAsia="Batang" w:hAnsi="Calibri"/>
        </w:rPr>
        <w:t xml:space="preserve">Currently, </w:t>
      </w:r>
      <w:r w:rsidR="00894C6F" w:rsidRPr="00894C6F">
        <w:rPr>
          <w:rFonts w:ascii="Calibri" w:eastAsia="Batang" w:hAnsi="Calibri"/>
        </w:rPr>
        <w:t xml:space="preserve">proof of </w:t>
      </w:r>
      <w:r w:rsidR="00894C6F">
        <w:rPr>
          <w:rFonts w:ascii="Calibri" w:eastAsia="Batang" w:hAnsi="Calibri"/>
        </w:rPr>
        <w:t>Covid-19</w:t>
      </w:r>
      <w:r w:rsidR="00894C6F" w:rsidRPr="00894C6F">
        <w:rPr>
          <w:rFonts w:ascii="Calibri" w:eastAsia="Batang" w:hAnsi="Calibri"/>
        </w:rPr>
        <w:t xml:space="preserve"> vaccination status</w:t>
      </w:r>
      <w:r w:rsidR="00894C6F">
        <w:rPr>
          <w:rFonts w:ascii="Calibri" w:eastAsia="Batang" w:hAnsi="Calibri"/>
        </w:rPr>
        <w:t xml:space="preserve"> or a negative test is not </w:t>
      </w:r>
      <w:r w:rsidR="00AA3DB6">
        <w:rPr>
          <w:rFonts w:ascii="Calibri" w:eastAsia="Batang" w:hAnsi="Calibri"/>
        </w:rPr>
        <w:t>required</w:t>
      </w:r>
      <w:r w:rsidR="00894C6F" w:rsidRPr="00894C6F">
        <w:rPr>
          <w:rFonts w:ascii="Calibri" w:eastAsia="Batang" w:hAnsi="Calibri"/>
        </w:rPr>
        <w:t xml:space="preserve"> for entry to </w:t>
      </w:r>
      <w:r w:rsidR="00F9392D">
        <w:rPr>
          <w:rFonts w:ascii="Calibri" w:eastAsia="Batang" w:hAnsi="Calibri"/>
        </w:rPr>
        <w:t>France</w:t>
      </w:r>
      <w:r w:rsidR="00894C6F" w:rsidRPr="00894C6F">
        <w:rPr>
          <w:rFonts w:ascii="Calibri" w:eastAsia="Batang" w:hAnsi="Calibri"/>
        </w:rPr>
        <w:t>.</w:t>
      </w:r>
    </w:p>
    <w:p w14:paraId="1E03DD17" w14:textId="680350EB" w:rsidR="0016437C" w:rsidRDefault="0016437C" w:rsidP="0016437C">
      <w:pPr>
        <w:jc w:val="both"/>
        <w:rPr>
          <w:rFonts w:ascii="Calibri" w:eastAsia="Batang" w:hAnsi="Calibri"/>
        </w:rPr>
      </w:pPr>
    </w:p>
    <w:p w14:paraId="62442C73" w14:textId="72EC97C8" w:rsidR="008D24AE" w:rsidRPr="0016437C" w:rsidRDefault="00142C86" w:rsidP="0016437C">
      <w:pPr>
        <w:jc w:val="both"/>
        <w:rPr>
          <w:rFonts w:ascii="Calibri" w:eastAsia="Batang" w:hAnsi="Calibri"/>
        </w:rPr>
      </w:pPr>
      <w:r w:rsidRPr="00142C86">
        <w:rPr>
          <w:rFonts w:ascii="Calibri" w:eastAsia="Batang" w:hAnsi="Calibri"/>
        </w:rPr>
        <w:t xml:space="preserve">Any of the above may change and we </w:t>
      </w:r>
      <w:r>
        <w:rPr>
          <w:rFonts w:ascii="Calibri" w:eastAsia="Batang" w:hAnsi="Calibri"/>
        </w:rPr>
        <w:t xml:space="preserve">will </w:t>
      </w:r>
      <w:r w:rsidRPr="00142C86">
        <w:rPr>
          <w:rFonts w:ascii="Calibri" w:eastAsia="Batang" w:hAnsi="Calibri"/>
        </w:rPr>
        <w:t xml:space="preserve">follow the government guidelines via the link </w:t>
      </w:r>
      <w:hyperlink r:id="rId8" w:history="1">
        <w:r w:rsidR="00813180" w:rsidRPr="00E4707F">
          <w:rPr>
            <w:rStyle w:val="Hyperlink"/>
            <w:rFonts w:ascii="Calibri" w:eastAsia="Batang" w:hAnsi="Calibri"/>
          </w:rPr>
          <w:t>https://www.gov.uk/foreign-travel-advice/france/entry-requirements</w:t>
        </w:r>
      </w:hyperlink>
      <w:r w:rsidR="00692C3F">
        <w:rPr>
          <w:rFonts w:ascii="Calibri" w:eastAsia="Batang" w:hAnsi="Calibri"/>
        </w:rPr>
        <w:t xml:space="preserve">. </w:t>
      </w:r>
    </w:p>
    <w:p w14:paraId="03278056" w14:textId="701CD831" w:rsidR="00AA3DB6" w:rsidRDefault="00AA3DB6" w:rsidP="00E65F58">
      <w:pPr>
        <w:jc w:val="both"/>
        <w:rPr>
          <w:rFonts w:ascii="Calibri" w:eastAsia="Batang" w:hAnsi="Calibri"/>
          <w:b/>
          <w:bCs/>
          <w:u w:val="single"/>
        </w:rPr>
      </w:pPr>
    </w:p>
    <w:p w14:paraId="781547F1" w14:textId="77777777" w:rsidR="0096199B" w:rsidRPr="0055188D" w:rsidRDefault="0096199B" w:rsidP="0096199B">
      <w:pPr>
        <w:jc w:val="both"/>
        <w:rPr>
          <w:rFonts w:ascii="Calibri" w:eastAsia="Batang" w:hAnsi="Calibri"/>
          <w:b/>
          <w:bCs/>
          <w:u w:val="single"/>
        </w:rPr>
      </w:pPr>
      <w:r>
        <w:rPr>
          <w:rFonts w:ascii="Calibri" w:eastAsia="Batang" w:hAnsi="Calibri"/>
          <w:b/>
          <w:bCs/>
          <w:u w:val="single"/>
        </w:rPr>
        <w:t>Trip Cost</w:t>
      </w:r>
    </w:p>
    <w:p w14:paraId="6375D100" w14:textId="6DEFE1E8" w:rsidR="0096199B" w:rsidRPr="00E37263" w:rsidRDefault="0096199B" w:rsidP="0096199B">
      <w:pPr>
        <w:jc w:val="both"/>
        <w:rPr>
          <w:rFonts w:ascii="Calibri" w:eastAsia="Batang" w:hAnsi="Calibri"/>
        </w:rPr>
      </w:pPr>
      <w:r w:rsidRPr="00E65F58">
        <w:rPr>
          <w:rFonts w:ascii="Calibri" w:eastAsia="Batang" w:hAnsi="Calibri"/>
        </w:rPr>
        <w:t xml:space="preserve">The cost of the trip will be </w:t>
      </w:r>
      <w:r w:rsidRPr="0092463F">
        <w:rPr>
          <w:rFonts w:ascii="Calibri" w:eastAsia="Batang" w:hAnsi="Calibri"/>
        </w:rPr>
        <w:t>£</w:t>
      </w:r>
      <w:r w:rsidR="00291B6B">
        <w:rPr>
          <w:rFonts w:ascii="Calibri" w:eastAsia="Batang" w:hAnsi="Calibri"/>
        </w:rPr>
        <w:t>7</w:t>
      </w:r>
      <w:r>
        <w:rPr>
          <w:rFonts w:ascii="Calibri" w:eastAsia="Batang" w:hAnsi="Calibri"/>
        </w:rPr>
        <w:t xml:space="preserve">50 </w:t>
      </w:r>
      <w:r w:rsidRPr="00E65F58">
        <w:rPr>
          <w:rFonts w:ascii="Calibri" w:eastAsia="Batang" w:hAnsi="Calibri"/>
        </w:rPr>
        <w:t>to include all meals</w:t>
      </w:r>
      <w:r w:rsidR="00291B6B">
        <w:rPr>
          <w:rFonts w:ascii="Calibri" w:eastAsia="Batang" w:hAnsi="Calibri"/>
        </w:rPr>
        <w:t xml:space="preserve"> </w:t>
      </w:r>
      <w:r w:rsidR="00291B6B" w:rsidRPr="00E65F58">
        <w:rPr>
          <w:rFonts w:ascii="Calibri" w:eastAsia="Batang" w:hAnsi="Calibri"/>
        </w:rPr>
        <w:t xml:space="preserve">(apart from during the outward </w:t>
      </w:r>
      <w:r w:rsidR="00291B6B">
        <w:rPr>
          <w:rFonts w:ascii="Calibri" w:eastAsia="Batang" w:hAnsi="Calibri"/>
        </w:rPr>
        <w:t xml:space="preserve">and return </w:t>
      </w:r>
      <w:r w:rsidR="00291B6B" w:rsidRPr="00E65F58">
        <w:rPr>
          <w:rFonts w:ascii="Calibri" w:eastAsia="Batang" w:hAnsi="Calibri"/>
        </w:rPr>
        <w:t>journe</w:t>
      </w:r>
      <w:r w:rsidR="00291B6B">
        <w:rPr>
          <w:rFonts w:ascii="Calibri" w:eastAsia="Batang" w:hAnsi="Calibri"/>
        </w:rPr>
        <w:t>ys</w:t>
      </w:r>
      <w:r w:rsidR="00291B6B" w:rsidRPr="00E65F58">
        <w:rPr>
          <w:rFonts w:ascii="Calibri" w:eastAsia="Batang" w:hAnsi="Calibri"/>
        </w:rPr>
        <w:t>)</w:t>
      </w:r>
      <w:r>
        <w:rPr>
          <w:rFonts w:ascii="Calibri" w:eastAsia="Batang" w:hAnsi="Calibri"/>
        </w:rPr>
        <w:t>, transport, accommodation</w:t>
      </w:r>
      <w:r w:rsidR="00844DF5">
        <w:rPr>
          <w:rFonts w:ascii="Calibri" w:eastAsia="Batang" w:hAnsi="Calibri"/>
        </w:rPr>
        <w:t>, travel insurance</w:t>
      </w:r>
      <w:r w:rsidRPr="00E65F58">
        <w:rPr>
          <w:rFonts w:ascii="Calibri" w:eastAsia="Batang" w:hAnsi="Calibri"/>
        </w:rPr>
        <w:t xml:space="preserve"> and </w:t>
      </w:r>
      <w:r w:rsidR="00844DF5">
        <w:rPr>
          <w:rFonts w:ascii="Calibri" w:eastAsia="Batang" w:hAnsi="Calibri"/>
        </w:rPr>
        <w:t xml:space="preserve">all </w:t>
      </w:r>
      <w:r w:rsidRPr="00E65F58">
        <w:rPr>
          <w:rFonts w:ascii="Calibri" w:eastAsia="Batang" w:hAnsi="Calibri"/>
        </w:rPr>
        <w:t>activities</w:t>
      </w:r>
      <w:r w:rsidR="00B743AE">
        <w:rPr>
          <w:rFonts w:ascii="Calibri" w:eastAsia="Batang" w:hAnsi="Calibri"/>
        </w:rPr>
        <w:t>.</w:t>
      </w:r>
      <w:r w:rsidRPr="00E65F58">
        <w:rPr>
          <w:rFonts w:ascii="Calibri" w:eastAsia="Batang" w:hAnsi="Calibri"/>
        </w:rPr>
        <w:t xml:space="preserve"> </w:t>
      </w:r>
    </w:p>
    <w:p w14:paraId="39DFCEEF" w14:textId="77777777" w:rsidR="0096199B" w:rsidRDefault="0096199B" w:rsidP="0096199B">
      <w:pPr>
        <w:jc w:val="both"/>
        <w:rPr>
          <w:rFonts w:ascii="Calibri" w:eastAsia="Batang" w:hAnsi="Calibri"/>
        </w:rPr>
      </w:pPr>
    </w:p>
    <w:p w14:paraId="5A1269CF" w14:textId="2CE57188" w:rsidR="0096199B" w:rsidRDefault="0096199B" w:rsidP="0096199B">
      <w:pPr>
        <w:jc w:val="both"/>
        <w:rPr>
          <w:rFonts w:ascii="Calibri" w:eastAsia="Batang" w:hAnsi="Calibri"/>
          <w:b/>
        </w:rPr>
      </w:pPr>
      <w:r>
        <w:rPr>
          <w:rFonts w:ascii="Calibri" w:eastAsia="Batang" w:hAnsi="Calibri"/>
          <w:b/>
        </w:rPr>
        <w:t>In order to confirm your son’s place on the trip, we will require a deposit of £</w:t>
      </w:r>
      <w:r w:rsidR="00B743AE" w:rsidRPr="005F3CC7">
        <w:rPr>
          <w:rFonts w:ascii="Calibri" w:eastAsia="Batang" w:hAnsi="Calibri"/>
          <w:b/>
        </w:rPr>
        <w:t>3</w:t>
      </w:r>
      <w:r w:rsidRPr="005F3CC7">
        <w:rPr>
          <w:rFonts w:ascii="Calibri" w:eastAsia="Batang" w:hAnsi="Calibri"/>
          <w:b/>
        </w:rPr>
        <w:t>00 by Monday</w:t>
      </w:r>
      <w:r>
        <w:rPr>
          <w:rFonts w:ascii="Calibri" w:eastAsia="Batang" w:hAnsi="Calibri"/>
          <w:b/>
        </w:rPr>
        <w:t xml:space="preserve"> 10th October. </w:t>
      </w:r>
    </w:p>
    <w:p w14:paraId="0F7212E1" w14:textId="77777777" w:rsidR="0096199B" w:rsidRDefault="0096199B" w:rsidP="0096199B">
      <w:pPr>
        <w:jc w:val="both"/>
        <w:rPr>
          <w:rFonts w:ascii="Calibri" w:eastAsia="Batang" w:hAnsi="Calibri"/>
        </w:rPr>
      </w:pPr>
    </w:p>
    <w:p w14:paraId="1528FC9A" w14:textId="77777777" w:rsidR="00B743AE" w:rsidRDefault="00B743AE" w:rsidP="00B743AE">
      <w:pPr>
        <w:jc w:val="both"/>
        <w:rPr>
          <w:rFonts w:ascii="Calibri" w:eastAsia="Batang" w:hAnsi="Calibri"/>
        </w:rPr>
      </w:pPr>
      <w:r w:rsidRPr="00842EDC">
        <w:rPr>
          <w:rFonts w:ascii="Calibri" w:eastAsia="Batang" w:hAnsi="Calibri"/>
        </w:rPr>
        <w:t>The remaining balance of £</w:t>
      </w:r>
      <w:r>
        <w:rPr>
          <w:rFonts w:ascii="Calibri" w:eastAsia="Batang" w:hAnsi="Calibri"/>
        </w:rPr>
        <w:t>45</w:t>
      </w:r>
      <w:r w:rsidRPr="00842EDC">
        <w:rPr>
          <w:rFonts w:ascii="Calibri" w:eastAsia="Batang" w:hAnsi="Calibri"/>
        </w:rPr>
        <w:t>0 will be added to your Lent Term bill.</w:t>
      </w:r>
    </w:p>
    <w:p w14:paraId="32B033ED" w14:textId="77777777" w:rsidR="0096199B" w:rsidRDefault="0096199B" w:rsidP="0096199B">
      <w:pPr>
        <w:jc w:val="both"/>
        <w:rPr>
          <w:rFonts w:ascii="Calibri" w:eastAsia="Batang" w:hAnsi="Calibri"/>
        </w:rPr>
      </w:pPr>
    </w:p>
    <w:p w14:paraId="2CC4C9BD" w14:textId="2C8C4921" w:rsidR="0096199B" w:rsidRDefault="0096199B" w:rsidP="0096199B">
      <w:pPr>
        <w:jc w:val="both"/>
        <w:rPr>
          <w:rFonts w:ascii="Calibri" w:eastAsia="Batang" w:hAnsi="Calibri"/>
        </w:rPr>
      </w:pPr>
      <w:r w:rsidRPr="00E65F58">
        <w:rPr>
          <w:rFonts w:ascii="Calibri" w:eastAsia="Batang" w:hAnsi="Calibri"/>
        </w:rPr>
        <w:t>Please be advised that should you wish to cancel afte</w:t>
      </w:r>
      <w:r>
        <w:rPr>
          <w:rFonts w:ascii="Calibri" w:eastAsia="Batang" w:hAnsi="Calibri"/>
        </w:rPr>
        <w:t>r paying the deposit, there may</w:t>
      </w:r>
      <w:r w:rsidRPr="00E65F58">
        <w:rPr>
          <w:rFonts w:ascii="Calibri" w:eastAsia="Batang" w:hAnsi="Calibri"/>
        </w:rPr>
        <w:t xml:space="preserve"> be extra cancellation charges as well as a loss of the £</w:t>
      </w:r>
      <w:r w:rsidR="00B743AE">
        <w:rPr>
          <w:rFonts w:ascii="Calibri" w:eastAsia="Batang" w:hAnsi="Calibri"/>
        </w:rPr>
        <w:t>3</w:t>
      </w:r>
      <w:r>
        <w:rPr>
          <w:rFonts w:ascii="Calibri" w:eastAsia="Batang" w:hAnsi="Calibri"/>
        </w:rPr>
        <w:t>0</w:t>
      </w:r>
      <w:r w:rsidRPr="005D76A4">
        <w:rPr>
          <w:rFonts w:ascii="Calibri" w:eastAsia="Batang" w:hAnsi="Calibri"/>
        </w:rPr>
        <w:t>0</w:t>
      </w:r>
      <w:r w:rsidRPr="00E65F58">
        <w:rPr>
          <w:rFonts w:ascii="Calibri" w:eastAsia="Batang" w:hAnsi="Calibri"/>
        </w:rPr>
        <w:t>.</w:t>
      </w:r>
    </w:p>
    <w:p w14:paraId="147C2BCF" w14:textId="77777777" w:rsidR="0096199B" w:rsidRDefault="0096199B" w:rsidP="0096199B">
      <w:pPr>
        <w:jc w:val="both"/>
        <w:rPr>
          <w:rFonts w:ascii="Calibri" w:eastAsia="Batang" w:hAnsi="Calibri"/>
        </w:rPr>
      </w:pPr>
    </w:p>
    <w:p w14:paraId="7AA956FF" w14:textId="77777777" w:rsidR="0096199B" w:rsidRPr="00E959EA" w:rsidRDefault="0096199B" w:rsidP="0096199B">
      <w:pPr>
        <w:jc w:val="both"/>
        <w:rPr>
          <w:rFonts w:ascii="Calibri" w:eastAsia="Batang" w:hAnsi="Calibri"/>
          <w:b/>
          <w:bCs/>
          <w:u w:val="single"/>
        </w:rPr>
      </w:pPr>
      <w:r>
        <w:rPr>
          <w:rFonts w:ascii="Calibri" w:eastAsia="Batang" w:hAnsi="Calibri"/>
          <w:b/>
          <w:bCs/>
          <w:u w:val="single"/>
        </w:rPr>
        <w:t>Signing Up</w:t>
      </w:r>
    </w:p>
    <w:p w14:paraId="4D7B7AAF" w14:textId="32D395BF" w:rsidR="0096199B" w:rsidRDefault="00E8340C" w:rsidP="0096199B">
      <w:pPr>
        <w:jc w:val="both"/>
        <w:rPr>
          <w:rFonts w:ascii="Calibri" w:eastAsia="Batang" w:hAnsi="Calibri"/>
        </w:rPr>
      </w:pPr>
      <w:r w:rsidRPr="003D45EA">
        <w:rPr>
          <w:rFonts w:ascii="Calibri" w:eastAsia="Batang" w:hAnsi="Calibri"/>
        </w:rPr>
        <w:t xml:space="preserve">The trip is open to any pupil currently in Year 8, 9 or 10 who is studying </w:t>
      </w:r>
      <w:r>
        <w:rPr>
          <w:rFonts w:ascii="Calibri" w:eastAsia="Batang" w:hAnsi="Calibri"/>
        </w:rPr>
        <w:t>French</w:t>
      </w:r>
      <w:r w:rsidRPr="003D45EA">
        <w:rPr>
          <w:rFonts w:ascii="Calibri" w:eastAsia="Batang" w:hAnsi="Calibri"/>
        </w:rPr>
        <w:t>.</w:t>
      </w:r>
      <w:r>
        <w:rPr>
          <w:rFonts w:ascii="Calibri" w:eastAsia="Batang" w:hAnsi="Calibri"/>
        </w:rPr>
        <w:t xml:space="preserve">  </w:t>
      </w:r>
      <w:r w:rsidR="0096199B" w:rsidRPr="00E65F58">
        <w:rPr>
          <w:rFonts w:ascii="Calibri" w:eastAsia="Batang" w:hAnsi="Calibri"/>
        </w:rPr>
        <w:t xml:space="preserve">Please use the online booking system on EVOLVE to sign your son up for the trip.  </w:t>
      </w:r>
      <w:r w:rsidR="0096199B">
        <w:rPr>
          <w:rFonts w:ascii="Calibri" w:eastAsia="Batang" w:hAnsi="Calibri"/>
        </w:rPr>
        <w:t>Booking links will be sent out between 19:00 and 19:30 on Monday 3</w:t>
      </w:r>
      <w:r w:rsidR="0096199B" w:rsidRPr="008B6B6B">
        <w:rPr>
          <w:rFonts w:ascii="Calibri" w:eastAsia="Batang" w:hAnsi="Calibri"/>
          <w:vertAlign w:val="superscript"/>
        </w:rPr>
        <w:t>rd</w:t>
      </w:r>
      <w:r w:rsidR="0096199B">
        <w:rPr>
          <w:rFonts w:ascii="Calibri" w:eastAsia="Batang" w:hAnsi="Calibri"/>
        </w:rPr>
        <w:t xml:space="preserve"> October.</w:t>
      </w:r>
    </w:p>
    <w:p w14:paraId="151E63C5" w14:textId="77777777" w:rsidR="0096199B" w:rsidRDefault="0096199B" w:rsidP="0096199B">
      <w:pPr>
        <w:jc w:val="both"/>
        <w:rPr>
          <w:rFonts w:ascii="Calibri" w:eastAsia="Batang" w:hAnsi="Calibri"/>
        </w:rPr>
      </w:pPr>
    </w:p>
    <w:p w14:paraId="49E62806" w14:textId="349079F3" w:rsidR="0096199B" w:rsidRDefault="0096199B" w:rsidP="0096199B">
      <w:pPr>
        <w:jc w:val="both"/>
        <w:rPr>
          <w:rFonts w:ascii="Calibri" w:eastAsia="Batang" w:hAnsi="Calibri"/>
        </w:rPr>
      </w:pPr>
      <w:r w:rsidRPr="00E65F58">
        <w:rPr>
          <w:rFonts w:ascii="Calibri" w:eastAsia="Batang" w:hAnsi="Calibri"/>
        </w:rPr>
        <w:t xml:space="preserve">There </w:t>
      </w:r>
      <w:r w:rsidRPr="005D76A4">
        <w:rPr>
          <w:rFonts w:ascii="Calibri" w:eastAsia="Batang" w:hAnsi="Calibri"/>
        </w:rPr>
        <w:t xml:space="preserve">are </w:t>
      </w:r>
      <w:r w:rsidR="00E8340C">
        <w:rPr>
          <w:rFonts w:ascii="Calibri" w:eastAsia="Batang" w:hAnsi="Calibri"/>
        </w:rPr>
        <w:t>4</w:t>
      </w:r>
      <w:r>
        <w:rPr>
          <w:rFonts w:ascii="Calibri" w:eastAsia="Batang" w:hAnsi="Calibri"/>
        </w:rPr>
        <w:t>0</w:t>
      </w:r>
      <w:r w:rsidRPr="00E65F58">
        <w:rPr>
          <w:rFonts w:ascii="Calibri" w:eastAsia="Batang" w:hAnsi="Calibri"/>
        </w:rPr>
        <w:t xml:space="preserve"> places available on the trip, which will be allocated on a first-come-first-served basis.  Your son’s place will only be guaranteed once you have booked him onto the trip via EVOLVE and transferred a non-refundable deposit of £</w:t>
      </w:r>
      <w:r w:rsidR="00E8340C">
        <w:rPr>
          <w:rFonts w:ascii="Calibri" w:eastAsia="Batang" w:hAnsi="Calibri"/>
        </w:rPr>
        <w:t>3</w:t>
      </w:r>
      <w:r>
        <w:rPr>
          <w:rFonts w:ascii="Calibri" w:eastAsia="Batang" w:hAnsi="Calibri"/>
        </w:rPr>
        <w:t>0</w:t>
      </w:r>
      <w:r w:rsidRPr="005D76A4">
        <w:rPr>
          <w:rFonts w:ascii="Calibri" w:eastAsia="Batang" w:hAnsi="Calibri"/>
        </w:rPr>
        <w:t>0.</w:t>
      </w:r>
    </w:p>
    <w:p w14:paraId="1D9A5582" w14:textId="77777777" w:rsidR="0096199B" w:rsidRDefault="0096199B" w:rsidP="0096199B">
      <w:pPr>
        <w:jc w:val="both"/>
        <w:rPr>
          <w:rFonts w:ascii="Calibri" w:eastAsia="Batang" w:hAnsi="Calibri"/>
        </w:rPr>
      </w:pPr>
    </w:p>
    <w:p w14:paraId="44CF2236" w14:textId="7F3263D4" w:rsidR="0096199B" w:rsidRPr="00E65F58" w:rsidRDefault="0096199B" w:rsidP="0096199B">
      <w:pPr>
        <w:jc w:val="both"/>
        <w:rPr>
          <w:rFonts w:ascii="Calibri" w:eastAsia="Batang" w:hAnsi="Calibri"/>
        </w:rPr>
      </w:pPr>
      <w:r>
        <w:rPr>
          <w:rFonts w:ascii="Calibri" w:eastAsia="Batang" w:hAnsi="Calibri"/>
        </w:rPr>
        <w:t>Once you have clicked the booking link, the EVOLVE trips system</w:t>
      </w:r>
      <w:r w:rsidRPr="00E65F58">
        <w:rPr>
          <w:rFonts w:ascii="Calibri" w:eastAsia="Batang" w:hAnsi="Calibri"/>
        </w:rPr>
        <w:t xml:space="preserve"> will automatically confirm whether he has a place.  Once the place has been confirmed, please pay the non-refundable deposit of </w:t>
      </w:r>
      <w:r w:rsidRPr="00C97BCB">
        <w:rPr>
          <w:rFonts w:ascii="Calibri" w:eastAsia="Batang" w:hAnsi="Calibri"/>
        </w:rPr>
        <w:t>£</w:t>
      </w:r>
      <w:r w:rsidR="00E8340C">
        <w:rPr>
          <w:rFonts w:ascii="Calibri" w:eastAsia="Batang" w:hAnsi="Calibri"/>
        </w:rPr>
        <w:t>3</w:t>
      </w:r>
      <w:r>
        <w:rPr>
          <w:rFonts w:ascii="Calibri" w:eastAsia="Batang" w:hAnsi="Calibri"/>
        </w:rPr>
        <w:t>0</w:t>
      </w:r>
      <w:r w:rsidRPr="00C97BCB">
        <w:rPr>
          <w:rFonts w:ascii="Calibri" w:eastAsia="Batang" w:hAnsi="Calibri"/>
        </w:rPr>
        <w:t>0</w:t>
      </w:r>
      <w:r w:rsidRPr="00E65F58">
        <w:rPr>
          <w:rFonts w:ascii="Calibri" w:eastAsia="Batang" w:hAnsi="Calibri"/>
        </w:rPr>
        <w:t xml:space="preserve"> by BACS to: </w:t>
      </w:r>
    </w:p>
    <w:p w14:paraId="59603E1E" w14:textId="77777777" w:rsidR="0096199B" w:rsidRPr="00E65F58" w:rsidRDefault="0096199B" w:rsidP="0096199B">
      <w:pPr>
        <w:jc w:val="both"/>
        <w:rPr>
          <w:rFonts w:ascii="Calibri" w:eastAsia="Batang" w:hAnsi="Calibri"/>
        </w:rPr>
      </w:pPr>
      <w:r w:rsidRPr="00E65F58">
        <w:rPr>
          <w:rFonts w:ascii="Calibri" w:eastAsia="Batang" w:hAnsi="Calibri"/>
        </w:rPr>
        <w:t xml:space="preserve">Bank: Lloyds  </w:t>
      </w:r>
    </w:p>
    <w:p w14:paraId="5C3BF032" w14:textId="77777777" w:rsidR="0096199B" w:rsidRPr="00E65F58" w:rsidRDefault="0096199B" w:rsidP="0096199B">
      <w:pPr>
        <w:jc w:val="both"/>
        <w:rPr>
          <w:rFonts w:ascii="Calibri" w:eastAsia="Batang" w:hAnsi="Calibri"/>
        </w:rPr>
      </w:pPr>
      <w:r w:rsidRPr="00E65F58">
        <w:rPr>
          <w:rFonts w:ascii="Calibri" w:eastAsia="Batang" w:hAnsi="Calibri"/>
        </w:rPr>
        <w:t xml:space="preserve">Sort Code: 30-99-15 </w:t>
      </w:r>
    </w:p>
    <w:p w14:paraId="027A8C34" w14:textId="77777777" w:rsidR="0096199B" w:rsidRPr="00E65F58" w:rsidRDefault="0096199B" w:rsidP="0096199B">
      <w:pPr>
        <w:jc w:val="both"/>
        <w:rPr>
          <w:rFonts w:ascii="Calibri" w:eastAsia="Batang" w:hAnsi="Calibri"/>
        </w:rPr>
      </w:pPr>
      <w:r>
        <w:rPr>
          <w:rFonts w:ascii="Calibri" w:eastAsia="Batang" w:hAnsi="Calibri"/>
        </w:rPr>
        <w:t>Account: 00734106</w:t>
      </w:r>
      <w:r w:rsidRPr="00E65F58">
        <w:rPr>
          <w:rFonts w:ascii="Calibri" w:eastAsia="Batang" w:hAnsi="Calibri"/>
        </w:rPr>
        <w:t xml:space="preserve"> </w:t>
      </w:r>
    </w:p>
    <w:p w14:paraId="326158CB" w14:textId="2797C3D6" w:rsidR="0096199B" w:rsidRPr="00E65F58" w:rsidRDefault="0096199B" w:rsidP="0096199B">
      <w:pPr>
        <w:jc w:val="both"/>
        <w:rPr>
          <w:rFonts w:ascii="Calibri" w:eastAsia="Batang" w:hAnsi="Calibri"/>
        </w:rPr>
      </w:pPr>
      <w:r w:rsidRPr="00E65F58">
        <w:rPr>
          <w:rFonts w:ascii="Calibri" w:eastAsia="Batang" w:hAnsi="Calibri"/>
        </w:rPr>
        <w:t xml:space="preserve">Ref:  </w:t>
      </w:r>
      <w:r w:rsidRPr="00D04907">
        <w:rPr>
          <w:rFonts w:ascii="Calibri" w:eastAsia="Batang" w:hAnsi="Calibri"/>
        </w:rPr>
        <w:t>3W02</w:t>
      </w:r>
      <w:r w:rsidR="00706B07">
        <w:rPr>
          <w:rFonts w:ascii="Calibri" w:eastAsia="Batang" w:hAnsi="Calibri"/>
        </w:rPr>
        <w:t>46</w:t>
      </w:r>
      <w:r>
        <w:rPr>
          <w:rFonts w:ascii="Calibri" w:eastAsia="Batang" w:hAnsi="Calibri"/>
        </w:rPr>
        <w:t xml:space="preserve"> and child’s name</w:t>
      </w:r>
    </w:p>
    <w:p w14:paraId="1D9EB063" w14:textId="6BE17EAF" w:rsidR="0096199B" w:rsidRDefault="0096199B" w:rsidP="00E65F58">
      <w:pPr>
        <w:jc w:val="both"/>
        <w:rPr>
          <w:rFonts w:ascii="Calibri" w:eastAsia="Batang" w:hAnsi="Calibri"/>
          <w:b/>
          <w:bCs/>
          <w:u w:val="single"/>
        </w:rPr>
      </w:pPr>
    </w:p>
    <w:p w14:paraId="169A9A3E" w14:textId="74D126AF" w:rsidR="00E65F58" w:rsidRDefault="00706B07" w:rsidP="00E65F58">
      <w:pPr>
        <w:jc w:val="both"/>
        <w:rPr>
          <w:rFonts w:ascii="Calibri" w:eastAsia="Batang" w:hAnsi="Calibri"/>
        </w:rPr>
      </w:pPr>
      <w:r>
        <w:rPr>
          <w:rFonts w:ascii="Calibri" w:eastAsia="Batang" w:hAnsi="Calibri"/>
        </w:rPr>
        <w:t>O</w:t>
      </w:r>
      <w:r w:rsidR="00E65F58" w:rsidRPr="00E65F58">
        <w:rPr>
          <w:rFonts w:ascii="Calibri" w:eastAsia="Batang" w:hAnsi="Calibri"/>
        </w:rPr>
        <w:t xml:space="preserve">nce all places have been filled, </w:t>
      </w:r>
      <w:r w:rsidR="007A5854">
        <w:rPr>
          <w:rFonts w:ascii="Calibri" w:eastAsia="Batang" w:hAnsi="Calibri"/>
        </w:rPr>
        <w:t>you will be able to add your son to</w:t>
      </w:r>
      <w:r w:rsidR="00AC76FD">
        <w:rPr>
          <w:rFonts w:ascii="Calibri" w:eastAsia="Batang" w:hAnsi="Calibri"/>
        </w:rPr>
        <w:t xml:space="preserve"> a waiting list</w:t>
      </w:r>
      <w:r w:rsidR="00E65F58" w:rsidRPr="00E65F58">
        <w:rPr>
          <w:rFonts w:ascii="Calibri" w:eastAsia="Batang" w:hAnsi="Calibri"/>
        </w:rPr>
        <w:t xml:space="preserve">.  Please do not transfer the deposit until we have confirmed that </w:t>
      </w:r>
      <w:r w:rsidR="00AC76FD">
        <w:rPr>
          <w:rFonts w:ascii="Calibri" w:eastAsia="Batang" w:hAnsi="Calibri"/>
        </w:rPr>
        <w:t>your son has a place on the trip</w:t>
      </w:r>
      <w:r w:rsidR="00E65F58" w:rsidRPr="00E65F58">
        <w:rPr>
          <w:rFonts w:ascii="Calibri" w:eastAsia="Batang" w:hAnsi="Calibri"/>
        </w:rPr>
        <w:t>.</w:t>
      </w:r>
    </w:p>
    <w:p w14:paraId="324DC284" w14:textId="6C2BFDAB" w:rsidR="00AC76FD" w:rsidRDefault="00AC76FD" w:rsidP="00E65F58">
      <w:pPr>
        <w:jc w:val="both"/>
        <w:rPr>
          <w:rFonts w:ascii="Calibri" w:eastAsia="Batang" w:hAnsi="Calibri"/>
        </w:rPr>
      </w:pPr>
    </w:p>
    <w:p w14:paraId="441BE73C" w14:textId="2F9594C6" w:rsidR="00E65F58" w:rsidRPr="00E65F58" w:rsidRDefault="00F16DF8" w:rsidP="00E65F58">
      <w:pPr>
        <w:jc w:val="both"/>
        <w:rPr>
          <w:rFonts w:ascii="Calibri" w:eastAsia="Batang" w:hAnsi="Calibri"/>
        </w:rPr>
      </w:pPr>
      <w:r w:rsidRPr="00F16DF8">
        <w:rPr>
          <w:rFonts w:ascii="Calibri" w:eastAsia="Batang" w:hAnsi="Calibri"/>
        </w:rPr>
        <w:t>We hope that many of our boys will embrace the opportunity to go on this adventure with their friends, discover French culture and put their language skills to practice.</w:t>
      </w:r>
      <w:r w:rsidR="001B3102">
        <w:rPr>
          <w:rFonts w:ascii="Calibri" w:eastAsia="Batang" w:hAnsi="Calibri"/>
        </w:rPr>
        <w:t xml:space="preserve">  T</w:t>
      </w:r>
      <w:r w:rsidR="001B3102" w:rsidRPr="001B3102">
        <w:rPr>
          <w:rFonts w:ascii="Calibri" w:eastAsia="Batang" w:hAnsi="Calibri"/>
        </w:rPr>
        <w:t xml:space="preserve">his trip </w:t>
      </w:r>
      <w:r w:rsidR="001B3102" w:rsidRPr="001B3102">
        <w:rPr>
          <w:rFonts w:ascii="Calibri" w:eastAsia="Batang" w:hAnsi="Calibri"/>
        </w:rPr>
        <w:lastRenderedPageBreak/>
        <w:t>represents a unique opportunity</w:t>
      </w:r>
      <w:r w:rsidR="001B3102">
        <w:rPr>
          <w:rFonts w:ascii="Calibri" w:eastAsia="Batang" w:hAnsi="Calibri"/>
        </w:rPr>
        <w:t xml:space="preserve"> for your son</w:t>
      </w:r>
      <w:r w:rsidR="001B3102" w:rsidRPr="001B3102">
        <w:rPr>
          <w:rFonts w:ascii="Calibri" w:eastAsia="Batang" w:hAnsi="Calibri"/>
        </w:rPr>
        <w:t xml:space="preserve"> to immerse himself in a French-speaking environment and to nurture his enjoyment and understanding of the French-speaking world.  </w:t>
      </w:r>
    </w:p>
    <w:p w14:paraId="1EF2BFD2" w14:textId="77777777" w:rsidR="006266FB" w:rsidRDefault="006266FB" w:rsidP="00E65F58">
      <w:pPr>
        <w:jc w:val="both"/>
        <w:rPr>
          <w:rFonts w:ascii="Calibri" w:eastAsia="Batang" w:hAnsi="Calibri"/>
        </w:rPr>
      </w:pPr>
    </w:p>
    <w:p w14:paraId="1040A3B4" w14:textId="77777777" w:rsidR="006266FB" w:rsidRDefault="006266FB" w:rsidP="00E65F58">
      <w:pPr>
        <w:jc w:val="both"/>
        <w:rPr>
          <w:rFonts w:ascii="Calibri" w:eastAsia="Batang" w:hAnsi="Calibri"/>
        </w:rPr>
      </w:pPr>
    </w:p>
    <w:p w14:paraId="7D82B0CD" w14:textId="61B5A325" w:rsidR="00E65F58" w:rsidRPr="00E65F58" w:rsidRDefault="00E65F58" w:rsidP="00E65F58">
      <w:pPr>
        <w:jc w:val="both"/>
        <w:rPr>
          <w:rFonts w:ascii="Calibri" w:eastAsia="Batang" w:hAnsi="Calibri"/>
        </w:rPr>
      </w:pPr>
      <w:r w:rsidRPr="00E65F58">
        <w:rPr>
          <w:rFonts w:ascii="Calibri" w:eastAsia="Batang" w:hAnsi="Calibri"/>
        </w:rPr>
        <w:t>Yours faithfully</w:t>
      </w:r>
      <w:r w:rsidR="005C633A">
        <w:rPr>
          <w:rFonts w:ascii="Calibri" w:eastAsia="Batang" w:hAnsi="Calibri"/>
        </w:rPr>
        <w:t>,</w:t>
      </w:r>
    </w:p>
    <w:p w14:paraId="19C597AB" w14:textId="77777777" w:rsidR="00E65F58" w:rsidRDefault="00E65F58" w:rsidP="00E65F58">
      <w:pPr>
        <w:jc w:val="both"/>
        <w:rPr>
          <w:rFonts w:ascii="Calibri" w:eastAsia="Batang" w:hAnsi="Calibri"/>
        </w:rPr>
      </w:pPr>
    </w:p>
    <w:p w14:paraId="4C5843E0" w14:textId="77777777" w:rsidR="005C633A" w:rsidRPr="00E65F58" w:rsidRDefault="005C633A" w:rsidP="00E65F58">
      <w:pPr>
        <w:jc w:val="both"/>
        <w:rPr>
          <w:rFonts w:ascii="Calibri" w:eastAsia="Batang" w:hAnsi="Calibri"/>
        </w:rPr>
      </w:pPr>
    </w:p>
    <w:p w14:paraId="7130D086" w14:textId="037EB5AA" w:rsidR="00E65F58" w:rsidRPr="00E65F58" w:rsidRDefault="00726BD2" w:rsidP="00E65F58">
      <w:pPr>
        <w:jc w:val="both"/>
        <w:rPr>
          <w:rFonts w:ascii="Calibri" w:eastAsia="Batang" w:hAnsi="Calibri"/>
        </w:rPr>
      </w:pPr>
      <w:r>
        <w:rPr>
          <w:rFonts w:ascii="Calibri" w:eastAsia="Batang" w:hAnsi="Calibri"/>
        </w:rPr>
        <w:t>Mrs O. Thomas</w:t>
      </w:r>
    </w:p>
    <w:p w14:paraId="78BC90F3" w14:textId="77777777" w:rsidR="005C633A" w:rsidRDefault="005C633A" w:rsidP="00E65F58">
      <w:pPr>
        <w:jc w:val="both"/>
        <w:rPr>
          <w:rFonts w:ascii="Calibri" w:eastAsia="Batang" w:hAnsi="Calibri"/>
        </w:rPr>
      </w:pPr>
    </w:p>
    <w:p w14:paraId="7511A63F" w14:textId="357E620B" w:rsidR="00BD758A" w:rsidRPr="0052258B" w:rsidRDefault="005E7B7D" w:rsidP="00E65F58">
      <w:pPr>
        <w:jc w:val="both"/>
        <w:rPr>
          <w:rFonts w:ascii="Calibri" w:eastAsia="Batang" w:hAnsi="Calibri" w:cs="Arial"/>
        </w:rPr>
      </w:pPr>
      <w:r>
        <w:rPr>
          <w:rFonts w:ascii="Calibri" w:eastAsia="Batang" w:hAnsi="Calibri"/>
        </w:rPr>
        <w:t xml:space="preserve">Teacher </w:t>
      </w:r>
      <w:r w:rsidR="00E46AA2">
        <w:rPr>
          <w:rFonts w:ascii="Calibri" w:eastAsia="Batang" w:hAnsi="Calibri"/>
        </w:rPr>
        <w:t xml:space="preserve">of French </w:t>
      </w:r>
      <w:bookmarkStart w:id="0" w:name="_GoBack"/>
      <w:bookmarkEnd w:id="0"/>
      <w:r>
        <w:rPr>
          <w:rFonts w:ascii="Calibri" w:eastAsia="Batang" w:hAnsi="Calibri"/>
        </w:rPr>
        <w:t>and Trip Leader</w:t>
      </w:r>
    </w:p>
    <w:sectPr w:rsidR="00BD758A" w:rsidRPr="0052258B" w:rsidSect="008E641E">
      <w:headerReference w:type="default" r:id="rId9"/>
      <w:headerReference w:type="first" r:id="rId10"/>
      <w:pgSz w:w="11900" w:h="16840"/>
      <w:pgMar w:top="1440" w:right="1418" w:bottom="1440" w:left="1418" w:header="425"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E7205" w14:textId="77777777" w:rsidR="004E7F7C" w:rsidRDefault="004E7F7C" w:rsidP="008131CF">
      <w:r>
        <w:separator/>
      </w:r>
    </w:p>
  </w:endnote>
  <w:endnote w:type="continuationSeparator" w:id="0">
    <w:p w14:paraId="05198062" w14:textId="77777777" w:rsidR="004E7F7C" w:rsidRDefault="004E7F7C" w:rsidP="0081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dobe Caslon Pro Bold">
    <w:altName w:val="Georgia"/>
    <w:charset w:val="00"/>
    <w:family w:val="auto"/>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A4434" w14:textId="77777777" w:rsidR="004E7F7C" w:rsidRDefault="004E7F7C" w:rsidP="008131CF">
      <w:r>
        <w:separator/>
      </w:r>
    </w:p>
  </w:footnote>
  <w:footnote w:type="continuationSeparator" w:id="0">
    <w:p w14:paraId="4ACFB6A9" w14:textId="77777777" w:rsidR="004E7F7C" w:rsidRDefault="004E7F7C" w:rsidP="00813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F7EB" w14:textId="77777777" w:rsidR="00D3359E" w:rsidRDefault="00D3359E" w:rsidP="008131CF">
    <w:pPr>
      <w:pStyle w:val="Header"/>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49E94" w14:textId="77777777" w:rsidR="00627171" w:rsidRDefault="00627171">
    <w:pPr>
      <w:pStyle w:val="Header"/>
    </w:pPr>
    <w:r w:rsidRPr="00627171">
      <w:rPr>
        <w:noProof/>
        <w:lang w:eastAsia="en-GB"/>
      </w:rPr>
      <w:drawing>
        <wp:anchor distT="0" distB="0" distL="114300" distR="114300" simplePos="0" relativeHeight="251661312" behindDoc="1" locked="1" layoutInCell="1" allowOverlap="1" wp14:anchorId="407184EF" wp14:editId="5E059BD1">
          <wp:simplePos x="0" y="0"/>
          <wp:positionH relativeFrom="page">
            <wp:posOffset>1035050</wp:posOffset>
          </wp:positionH>
          <wp:positionV relativeFrom="page">
            <wp:posOffset>295910</wp:posOffset>
          </wp:positionV>
          <wp:extent cx="5854700" cy="1422400"/>
          <wp:effectExtent l="0" t="0" r="1270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and Address.pdf"/>
                  <pic:cNvPicPr/>
                </pic:nvPicPr>
                <pic:blipFill>
                  <a:blip r:embed="rId1">
                    <a:extLst>
                      <a:ext uri="{28A0092B-C50C-407E-A947-70E740481C1C}">
                        <a14:useLocalDpi xmlns:a14="http://schemas.microsoft.com/office/drawing/2010/main" val="0"/>
                      </a:ext>
                    </a:extLst>
                  </a:blip>
                  <a:stretch>
                    <a:fillRect/>
                  </a:stretch>
                </pic:blipFill>
                <pic:spPr>
                  <a:xfrm>
                    <a:off x="0" y="0"/>
                    <a:ext cx="5854700" cy="1422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27171">
      <w:rPr>
        <w:noProof/>
        <w:lang w:eastAsia="en-GB"/>
      </w:rPr>
      <w:drawing>
        <wp:anchor distT="0" distB="0" distL="114300" distR="114300" simplePos="0" relativeHeight="251662336" behindDoc="1" locked="1" layoutInCell="1" allowOverlap="1" wp14:anchorId="18377659" wp14:editId="1F96DDC8">
          <wp:simplePos x="0" y="0"/>
          <wp:positionH relativeFrom="page">
            <wp:posOffset>1070610</wp:posOffset>
          </wp:positionH>
          <wp:positionV relativeFrom="page">
            <wp:posOffset>9947910</wp:posOffset>
          </wp:positionV>
          <wp:extent cx="5410200" cy="444500"/>
          <wp:effectExtent l="0" t="0" r="0" b="12700"/>
          <wp:wrapNone/>
          <wp:docPr id="1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f"/>
                  <pic:cNvPicPr/>
                </pic:nvPicPr>
                <pic:blipFill>
                  <a:blip r:embed="rId2">
                    <a:extLst>
                      <a:ext uri="{28A0092B-C50C-407E-A947-70E740481C1C}">
                        <a14:useLocalDpi xmlns:a14="http://schemas.microsoft.com/office/drawing/2010/main" val="0"/>
                      </a:ext>
                    </a:extLst>
                  </a:blip>
                  <a:stretch>
                    <a:fillRect/>
                  </a:stretch>
                </pic:blipFill>
                <pic:spPr>
                  <a:xfrm>
                    <a:off x="0" y="0"/>
                    <a:ext cx="54102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E4F"/>
    <w:multiLevelType w:val="hybridMultilevel"/>
    <w:tmpl w:val="B612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42757"/>
    <w:multiLevelType w:val="hybridMultilevel"/>
    <w:tmpl w:val="F5CAC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D82899"/>
    <w:multiLevelType w:val="hybridMultilevel"/>
    <w:tmpl w:val="8510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364A85"/>
    <w:multiLevelType w:val="hybridMultilevel"/>
    <w:tmpl w:val="0D70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58B"/>
    <w:rsid w:val="00002E4D"/>
    <w:rsid w:val="00010AE1"/>
    <w:rsid w:val="000B1FA1"/>
    <w:rsid w:val="00142C86"/>
    <w:rsid w:val="0016437C"/>
    <w:rsid w:val="00172008"/>
    <w:rsid w:val="001B3102"/>
    <w:rsid w:val="001D2F63"/>
    <w:rsid w:val="001F5C2C"/>
    <w:rsid w:val="002158B1"/>
    <w:rsid w:val="002520A0"/>
    <w:rsid w:val="00291B6B"/>
    <w:rsid w:val="002C7B59"/>
    <w:rsid w:val="00387230"/>
    <w:rsid w:val="00395AB1"/>
    <w:rsid w:val="003D0196"/>
    <w:rsid w:val="003D45EA"/>
    <w:rsid w:val="003F4768"/>
    <w:rsid w:val="00412CBB"/>
    <w:rsid w:val="00425E65"/>
    <w:rsid w:val="00432998"/>
    <w:rsid w:val="004E6CA9"/>
    <w:rsid w:val="004E7F7C"/>
    <w:rsid w:val="00512541"/>
    <w:rsid w:val="0052258B"/>
    <w:rsid w:val="0055188D"/>
    <w:rsid w:val="005574C0"/>
    <w:rsid w:val="005A5D69"/>
    <w:rsid w:val="005C633A"/>
    <w:rsid w:val="005E7B7D"/>
    <w:rsid w:val="005F3CC7"/>
    <w:rsid w:val="006266FB"/>
    <w:rsid w:val="00627171"/>
    <w:rsid w:val="00692C3F"/>
    <w:rsid w:val="00706B07"/>
    <w:rsid w:val="007217D1"/>
    <w:rsid w:val="00726BD2"/>
    <w:rsid w:val="00733C78"/>
    <w:rsid w:val="00757B15"/>
    <w:rsid w:val="00763326"/>
    <w:rsid w:val="00795216"/>
    <w:rsid w:val="007A5854"/>
    <w:rsid w:val="007A6B0E"/>
    <w:rsid w:val="007C383E"/>
    <w:rsid w:val="007E77A6"/>
    <w:rsid w:val="0081307B"/>
    <w:rsid w:val="00813180"/>
    <w:rsid w:val="008131CF"/>
    <w:rsid w:val="008248F0"/>
    <w:rsid w:val="00842EDC"/>
    <w:rsid w:val="00844DF5"/>
    <w:rsid w:val="00873479"/>
    <w:rsid w:val="00890F8F"/>
    <w:rsid w:val="00894C6F"/>
    <w:rsid w:val="008A4D33"/>
    <w:rsid w:val="008D24AE"/>
    <w:rsid w:val="008D2AB4"/>
    <w:rsid w:val="008E641E"/>
    <w:rsid w:val="00905957"/>
    <w:rsid w:val="0096199B"/>
    <w:rsid w:val="009A7DFF"/>
    <w:rsid w:val="009B2FDE"/>
    <w:rsid w:val="009B67ED"/>
    <w:rsid w:val="009F1AFC"/>
    <w:rsid w:val="00A17697"/>
    <w:rsid w:val="00A21AB7"/>
    <w:rsid w:val="00A647EB"/>
    <w:rsid w:val="00A73EDC"/>
    <w:rsid w:val="00AA3DB6"/>
    <w:rsid w:val="00AC65FC"/>
    <w:rsid w:val="00AC76FD"/>
    <w:rsid w:val="00AF221D"/>
    <w:rsid w:val="00AF5A70"/>
    <w:rsid w:val="00B33BBF"/>
    <w:rsid w:val="00B53CF2"/>
    <w:rsid w:val="00B743AE"/>
    <w:rsid w:val="00B90B45"/>
    <w:rsid w:val="00B970A7"/>
    <w:rsid w:val="00BB4EB2"/>
    <w:rsid w:val="00BB70C3"/>
    <w:rsid w:val="00BD758A"/>
    <w:rsid w:val="00BE6B7A"/>
    <w:rsid w:val="00C4606B"/>
    <w:rsid w:val="00C65B48"/>
    <w:rsid w:val="00C7785F"/>
    <w:rsid w:val="00C81C0C"/>
    <w:rsid w:val="00C9429C"/>
    <w:rsid w:val="00C95D2A"/>
    <w:rsid w:val="00D06F2A"/>
    <w:rsid w:val="00D17B07"/>
    <w:rsid w:val="00D3359E"/>
    <w:rsid w:val="00D501EE"/>
    <w:rsid w:val="00D703A1"/>
    <w:rsid w:val="00D85246"/>
    <w:rsid w:val="00DA3D78"/>
    <w:rsid w:val="00DA7284"/>
    <w:rsid w:val="00E056ED"/>
    <w:rsid w:val="00E46AA2"/>
    <w:rsid w:val="00E65F58"/>
    <w:rsid w:val="00E8340C"/>
    <w:rsid w:val="00E94250"/>
    <w:rsid w:val="00E97F3F"/>
    <w:rsid w:val="00EF2DC9"/>
    <w:rsid w:val="00F16DF8"/>
    <w:rsid w:val="00F9392D"/>
    <w:rsid w:val="00FD0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CD7968"/>
  <w14:defaultImageDpi w14:val="300"/>
  <w15:docId w15:val="{ECD22B82-8356-417F-82B4-C89E2A71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43AE"/>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1CF"/>
    <w:pPr>
      <w:tabs>
        <w:tab w:val="center" w:pos="4320"/>
        <w:tab w:val="right" w:pos="8640"/>
      </w:tabs>
    </w:pPr>
  </w:style>
  <w:style w:type="character" w:customStyle="1" w:styleId="HeaderChar">
    <w:name w:val="Header Char"/>
    <w:basedOn w:val="DefaultParagraphFont"/>
    <w:link w:val="Header"/>
    <w:uiPriority w:val="99"/>
    <w:rsid w:val="008131CF"/>
  </w:style>
  <w:style w:type="paragraph" w:styleId="Footer">
    <w:name w:val="footer"/>
    <w:basedOn w:val="Normal"/>
    <w:link w:val="FooterChar"/>
    <w:uiPriority w:val="99"/>
    <w:unhideWhenUsed/>
    <w:rsid w:val="008131CF"/>
    <w:pPr>
      <w:tabs>
        <w:tab w:val="center" w:pos="4320"/>
        <w:tab w:val="right" w:pos="8640"/>
      </w:tabs>
    </w:pPr>
  </w:style>
  <w:style w:type="character" w:customStyle="1" w:styleId="FooterChar">
    <w:name w:val="Footer Char"/>
    <w:basedOn w:val="DefaultParagraphFont"/>
    <w:link w:val="Footer"/>
    <w:uiPriority w:val="99"/>
    <w:rsid w:val="008131CF"/>
  </w:style>
  <w:style w:type="paragraph" w:styleId="BalloonText">
    <w:name w:val="Balloon Text"/>
    <w:basedOn w:val="Normal"/>
    <w:link w:val="BalloonTextChar"/>
    <w:uiPriority w:val="99"/>
    <w:semiHidden/>
    <w:unhideWhenUsed/>
    <w:rsid w:val="008131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1CF"/>
    <w:rPr>
      <w:rFonts w:ascii="Lucida Grande" w:hAnsi="Lucida Grande" w:cs="Lucida Grande"/>
      <w:sz w:val="18"/>
      <w:szCs w:val="18"/>
    </w:rPr>
  </w:style>
  <w:style w:type="paragraph" w:styleId="Title">
    <w:name w:val="Title"/>
    <w:basedOn w:val="Normal"/>
    <w:next w:val="Normal"/>
    <w:link w:val="TitleChar"/>
    <w:uiPriority w:val="10"/>
    <w:qFormat/>
    <w:rsid w:val="009B2FDE"/>
    <w:pPr>
      <w:contextualSpacing/>
    </w:pPr>
    <w:rPr>
      <w:rFonts w:ascii="Adobe Caslon Pro Bold" w:eastAsiaTheme="majorEastAsia" w:hAnsi="Adobe Caslon Pro Bold" w:cstheme="majorBidi"/>
      <w:spacing w:val="-4"/>
      <w:kern w:val="28"/>
      <w:sz w:val="40"/>
      <w:szCs w:val="40"/>
    </w:rPr>
  </w:style>
  <w:style w:type="character" w:customStyle="1" w:styleId="TitleChar">
    <w:name w:val="Title Char"/>
    <w:basedOn w:val="DefaultParagraphFont"/>
    <w:link w:val="Title"/>
    <w:uiPriority w:val="10"/>
    <w:rsid w:val="009B2FDE"/>
    <w:rPr>
      <w:rFonts w:ascii="Adobe Caslon Pro Bold" w:eastAsiaTheme="majorEastAsia" w:hAnsi="Adobe Caslon Pro Bold" w:cstheme="majorBidi"/>
      <w:spacing w:val="-4"/>
      <w:kern w:val="28"/>
      <w:sz w:val="40"/>
      <w:szCs w:val="40"/>
    </w:rPr>
  </w:style>
  <w:style w:type="paragraph" w:styleId="Subtitle">
    <w:name w:val="Subtitle"/>
    <w:basedOn w:val="Normal"/>
    <w:next w:val="Normal"/>
    <w:link w:val="SubtitleChar"/>
    <w:uiPriority w:val="11"/>
    <w:qFormat/>
    <w:rsid w:val="009B2FDE"/>
    <w:pPr>
      <w:numPr>
        <w:ilvl w:val="1"/>
      </w:numPr>
    </w:pPr>
    <w:rPr>
      <w:rFonts w:ascii="Adobe Caslon Pro Bold" w:eastAsiaTheme="majorEastAsia" w:hAnsi="Adobe Caslon Pro Bold" w:cstheme="majorBidi"/>
      <w:spacing w:val="-4"/>
    </w:rPr>
  </w:style>
  <w:style w:type="character" w:customStyle="1" w:styleId="SubtitleChar">
    <w:name w:val="Subtitle Char"/>
    <w:basedOn w:val="DefaultParagraphFont"/>
    <w:link w:val="Subtitle"/>
    <w:uiPriority w:val="11"/>
    <w:rsid w:val="009B2FDE"/>
    <w:rPr>
      <w:rFonts w:ascii="Adobe Caslon Pro Bold" w:eastAsiaTheme="majorEastAsia" w:hAnsi="Adobe Caslon Pro Bold" w:cstheme="majorBidi"/>
      <w:spacing w:val="-4"/>
    </w:rPr>
  </w:style>
  <w:style w:type="paragraph" w:styleId="ListParagraph">
    <w:name w:val="List Paragraph"/>
    <w:basedOn w:val="Normal"/>
    <w:uiPriority w:val="34"/>
    <w:qFormat/>
    <w:rsid w:val="00B90B45"/>
    <w:pPr>
      <w:ind w:left="720"/>
      <w:contextualSpacing/>
    </w:pPr>
  </w:style>
  <w:style w:type="character" w:styleId="Hyperlink">
    <w:name w:val="Hyperlink"/>
    <w:basedOn w:val="DefaultParagraphFont"/>
    <w:uiPriority w:val="99"/>
    <w:unhideWhenUsed/>
    <w:rsid w:val="00E65F58"/>
    <w:rPr>
      <w:color w:val="0000FF" w:themeColor="hyperlink"/>
      <w:u w:val="single"/>
    </w:rPr>
  </w:style>
  <w:style w:type="character" w:styleId="UnresolvedMention">
    <w:name w:val="Unresolved Mention"/>
    <w:basedOn w:val="DefaultParagraphFont"/>
    <w:uiPriority w:val="99"/>
    <w:semiHidden/>
    <w:unhideWhenUsed/>
    <w:rsid w:val="00551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87946">
      <w:bodyDiv w:val="1"/>
      <w:marLeft w:val="0"/>
      <w:marRight w:val="0"/>
      <w:marTop w:val="0"/>
      <w:marBottom w:val="0"/>
      <w:divBdr>
        <w:top w:val="none" w:sz="0" w:space="0" w:color="auto"/>
        <w:left w:val="none" w:sz="0" w:space="0" w:color="auto"/>
        <w:bottom w:val="none" w:sz="0" w:space="0" w:color="auto"/>
        <w:right w:val="none" w:sz="0" w:space="0" w:color="auto"/>
      </w:divBdr>
    </w:div>
    <w:div w:id="1246378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oreign-travel-advice/france/entry-requir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arwick%20School\Warwick%20Schoo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15270-463A-42FC-911E-4ABD8C98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Warwick School Letterhead</Template>
  <TotalTime>1194</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 H</dc:creator>
  <cp:keywords/>
  <dc:description/>
  <cp:lastModifiedBy>Bowie, H</cp:lastModifiedBy>
  <cp:revision>43</cp:revision>
  <cp:lastPrinted>2016-05-11T11:44:00Z</cp:lastPrinted>
  <dcterms:created xsi:type="dcterms:W3CDTF">2022-09-27T22:11:00Z</dcterms:created>
  <dcterms:modified xsi:type="dcterms:W3CDTF">2022-09-30T08:29:00Z</dcterms:modified>
</cp:coreProperties>
</file>